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1C" w:rsidRPr="00A238C1" w:rsidRDefault="00321A1C" w:rsidP="00321A1C">
      <w:pPr>
        <w:pStyle w:val="01-Type"/>
      </w:pPr>
      <w:bookmarkStart w:id="0" w:name="_Hlk518650530"/>
      <w:r w:rsidRPr="00A238C1">
        <w:t>Original</w:t>
      </w:r>
      <w:r>
        <w:t>/Review/Short communication</w:t>
      </w:r>
      <w:r w:rsidRPr="0039435F">
        <w:t xml:space="preserve"> </w:t>
      </w:r>
      <w:r w:rsidRPr="00A238C1">
        <w:t>article</w:t>
      </w:r>
    </w:p>
    <w:p w:rsidR="00321A1C" w:rsidRPr="00C8356A" w:rsidRDefault="00321A1C" w:rsidP="00321A1C">
      <w:pPr>
        <w:pStyle w:val="02-AbTitle"/>
        <w:rPr>
          <w:b w:val="0"/>
          <w:color w:val="808080" w:themeColor="background1" w:themeShade="80"/>
        </w:rPr>
      </w:pPr>
      <w:r w:rsidRPr="0039435F">
        <w:t xml:space="preserve">Lorem </w:t>
      </w:r>
      <w:r>
        <w:t>Isum Dolor sit Amet Consectetur Adipiscing Elit</w:t>
      </w:r>
      <w:r w:rsidRPr="0039435F">
        <w:t xml:space="preserve"> Proin </w:t>
      </w:r>
      <w:r>
        <w:t>Ipsum Lorem and I</w:t>
      </w:r>
      <w:r w:rsidRPr="0039435F">
        <w:t xml:space="preserve">nterdum </w:t>
      </w:r>
      <w:r>
        <w:t>of</w:t>
      </w:r>
      <w:r w:rsidRPr="0039435F">
        <w:t xml:space="preserve"> </w:t>
      </w:r>
      <w:r w:rsidRPr="0039435F">
        <w:rPr>
          <w:i/>
        </w:rPr>
        <w:t>Sem Mattis</w:t>
      </w:r>
      <w:r>
        <w:t xml:space="preserve"> B</w:t>
      </w:r>
      <w:r w:rsidRPr="00C8356A">
        <w:t>acteria</w:t>
      </w:r>
    </w:p>
    <w:p w:rsidR="00321A1C" w:rsidRPr="00FF0364" w:rsidRDefault="00321A1C" w:rsidP="00321A1C">
      <w:pPr>
        <w:jc w:val="both"/>
        <w:rPr>
          <w:rFonts w:ascii="Times New Roman" w:hAnsi="Times New Roman" w:cs="Times New Roman"/>
          <w:sz w:val="24"/>
          <w:szCs w:val="24"/>
        </w:rPr>
      </w:pPr>
      <w:r w:rsidRPr="0039435F">
        <w:rPr>
          <w:rFonts w:ascii="Times New Roman" w:hAnsi="Times New Roman" w:cs="Times New Roman"/>
          <w:sz w:val="24"/>
          <w:szCs w:val="24"/>
        </w:rPr>
        <w:t xml:space="preserve">Author information should </w:t>
      </w:r>
      <w:r w:rsidRPr="0039435F">
        <w:rPr>
          <w:rFonts w:ascii="Times New Roman" w:hAnsi="Times New Roman" w:cs="Times New Roman"/>
          <w:b/>
          <w:sz w:val="24"/>
          <w:szCs w:val="24"/>
        </w:rPr>
        <w:t>not be</w:t>
      </w:r>
      <w:r w:rsidRPr="0039435F">
        <w:rPr>
          <w:rFonts w:ascii="Times New Roman" w:hAnsi="Times New Roman" w:cs="Times New Roman"/>
          <w:sz w:val="24"/>
          <w:szCs w:val="24"/>
        </w:rPr>
        <w:t xml:space="preserve"> included in this file.</w:t>
      </w: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060"/>
      </w:tblGrid>
      <w:tr w:rsidR="00321A1C" w:rsidTr="00DA1818">
        <w:tc>
          <w:tcPr>
            <w:tcW w:w="9060" w:type="dxa"/>
            <w:shd w:val="clear" w:color="auto" w:fill="F2F2F2" w:themeFill="background1" w:themeFillShade="F2"/>
          </w:tcPr>
          <w:p w:rsidR="00321A1C" w:rsidRPr="00C37B92" w:rsidRDefault="00321A1C" w:rsidP="00DA1818">
            <w:pPr>
              <w:pStyle w:val="04-AbSub-Title"/>
            </w:pPr>
            <w:r w:rsidRPr="00C37B92">
              <w:t>Abstract</w:t>
            </w:r>
          </w:p>
          <w:p w:rsidR="00321A1C" w:rsidRDefault="00321A1C" w:rsidP="00DA1818">
            <w:pPr>
              <w:pStyle w:val="04-AbSub-Title"/>
              <w:rPr>
                <w:rStyle w:val="05-AbstractChar"/>
                <w:b w:val="0"/>
              </w:rPr>
            </w:pPr>
            <w:r w:rsidRPr="0039435F">
              <w:rPr>
                <w:rFonts w:ascii="PT Sans" w:hAnsi="PT Sans"/>
                <w:b w:val="0"/>
              </w:rPr>
              <w:t>Mauris risus lectus, auctor id pharetra sed, porta ac odio. Maecenas molestie justo ut est maximus vehicula. Proin congue nunc sed odio elementum euismod.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r w:rsidRPr="0039435F">
              <w:rPr>
                <w:rStyle w:val="05-AbstractChar"/>
                <w:b w:val="0"/>
              </w:rPr>
              <w:t xml:space="preserve">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p>
          <w:p w:rsidR="00321A1C" w:rsidRPr="00CF1B24" w:rsidRDefault="00321A1C" w:rsidP="00DA1818">
            <w:pPr>
              <w:pStyle w:val="04-AbSub-Title"/>
              <w:rPr>
                <w:rFonts w:ascii="PT Sans" w:hAnsi="PT Sans"/>
                <w:b w:val="0"/>
              </w:rPr>
            </w:pPr>
            <w:r w:rsidRPr="00C8356A">
              <w:t>Keywords</w:t>
            </w:r>
            <w:r w:rsidRPr="00264F92">
              <w:t>:</w:t>
            </w:r>
            <w:r w:rsidRPr="00C37B92">
              <w:rPr>
                <w:b w:val="0"/>
              </w:rPr>
              <w:t xml:space="preserve"> </w:t>
            </w:r>
            <w:r w:rsidRPr="00CF1B24">
              <w:rPr>
                <w:rStyle w:val="05-AbstractChar"/>
                <w:b w:val="0"/>
                <w:i/>
              </w:rPr>
              <w:t xml:space="preserve">Mauris lectus </w:t>
            </w:r>
            <w:r>
              <w:rPr>
                <w:rStyle w:val="05-AbstractChar"/>
                <w:b w:val="0"/>
              </w:rPr>
              <w:t>(L.) All,</w:t>
            </w:r>
            <w:r w:rsidRPr="007C3862">
              <w:rPr>
                <w:rStyle w:val="05-AbstractChar"/>
                <w:b w:val="0"/>
              </w:rPr>
              <w:t xml:space="preserve"> </w:t>
            </w:r>
            <w:r w:rsidRPr="00CF1B24">
              <w:rPr>
                <w:rStyle w:val="05-AbstractChar"/>
                <w:b w:val="0"/>
                <w:i/>
              </w:rPr>
              <w:t xml:space="preserve">Nulla lectus </w:t>
            </w:r>
            <w:r>
              <w:rPr>
                <w:rStyle w:val="05-AbstractChar"/>
                <w:b w:val="0"/>
              </w:rPr>
              <w:t>(L.), Qualitative screening, Phenolic compounds, Organic and aqueous extract.</w:t>
            </w:r>
          </w:p>
        </w:tc>
      </w:tr>
    </w:tbl>
    <w:p w:rsidR="00321A1C" w:rsidRDefault="00321A1C" w:rsidP="00321A1C">
      <w:pPr>
        <w:pStyle w:val="3zetMetin"/>
        <w:jc w:val="center"/>
      </w:pPr>
    </w:p>
    <w:p w:rsidR="00321A1C" w:rsidRDefault="00321A1C" w:rsidP="00321A1C">
      <w:pPr>
        <w:pStyle w:val="3zetMetin"/>
        <w:jc w:val="center"/>
      </w:pPr>
    </w:p>
    <w:p w:rsidR="00321A1C" w:rsidRPr="006B62D1" w:rsidRDefault="00321A1C" w:rsidP="00321A1C">
      <w:pPr>
        <w:spacing w:after="160" w:line="259" w:lineRule="auto"/>
        <w:rPr>
          <w:rFonts w:ascii="Times New Roman" w:hAnsi="Times New Roman" w:cs="Times New Roman"/>
          <w:b/>
        </w:rPr>
      </w:pPr>
      <w:r>
        <w:br w:type="page"/>
      </w:r>
    </w:p>
    <w:p w:rsidR="00321A1C" w:rsidRPr="00A238C1" w:rsidRDefault="00321A1C" w:rsidP="00321A1C">
      <w:pPr>
        <w:pStyle w:val="06-Date"/>
        <w:sectPr w:rsidR="00321A1C" w:rsidRPr="00A238C1" w:rsidSect="003D7077">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01" w:right="1418" w:bottom="1418" w:left="1418" w:header="720" w:footer="720" w:gutter="0"/>
          <w:pgNumType w:start="112"/>
          <w:cols w:space="720"/>
          <w:docGrid w:linePitch="360"/>
        </w:sectPr>
      </w:pPr>
    </w:p>
    <w:p w:rsidR="00321A1C" w:rsidRPr="005D7317" w:rsidRDefault="00321A1C" w:rsidP="00321A1C">
      <w:pPr>
        <w:pStyle w:val="10-FirstTitle"/>
      </w:pPr>
      <w:r w:rsidRPr="005D7317">
        <w:lastRenderedPageBreak/>
        <w:t>INTRODUCTION</w:t>
      </w:r>
    </w:p>
    <w:p w:rsidR="00321A1C" w:rsidRDefault="00321A1C" w:rsidP="00321A1C">
      <w:pPr>
        <w:pStyle w:val="09-Paragraph"/>
      </w:pPr>
      <w:r>
        <w:t xml:space="preserve">Lorem ipsum dolor sit amet, consectetur adipiscing elit. Proin ipsum lorem, interdum id </w:t>
      </w:r>
      <w:proofErr w:type="gramStart"/>
      <w:r>
        <w:t>sem</w:t>
      </w:r>
      <w:proofErr w:type="gramEnd"/>
      <w:r>
        <w:t xml:space="preserve"> mattis, tincidunt condimentum velit. Donec faucibus </w:t>
      </w:r>
      <w:proofErr w:type="gramStart"/>
      <w:r>
        <w:t>et</w:t>
      </w:r>
      <w:proofErr w:type="gramEnd"/>
      <w:r>
        <w:t xml:space="preserve"> mauris nec aliquet. Pellentesque eget tincidunt ex, vitae sodales ante. Mauris quis urna id lacus egestas fermentum ut eget enim. Curabitur pretium fringilla ex, sed ultrices eros sagittis a. Duis vitae arcu </w:t>
      </w:r>
      <w:proofErr w:type="gramStart"/>
      <w:r>
        <w:t>et</w:t>
      </w:r>
      <w:proofErr w:type="gramEnd"/>
      <w:r>
        <w:t xml:space="preserve"> tellus consequat condimentum. Donec posuere ante sed nibh fermentum, id porta diam venenatis.</w:t>
      </w:r>
    </w:p>
    <w:p w:rsidR="00321A1C" w:rsidRDefault="00321A1C" w:rsidP="00321A1C">
      <w:pPr>
        <w:pStyle w:val="09-Paragraph"/>
      </w:pPr>
      <w:r>
        <w:t xml:space="preserve">Mauris risus lectus, auctor id pharetra sed, porta ac odio. Maecenas molestie justo ut </w:t>
      </w:r>
      <w:proofErr w:type="gramStart"/>
      <w:r>
        <w:t>est</w:t>
      </w:r>
      <w:proofErr w:type="gramEnd"/>
      <w:r>
        <w:t xml:space="preserve"> maximus vehicula. Proin congue nunc sed odio elementum euismod. Praesent rutrum sodales mauris. Etiam malesuada, ex eu convallis auctor, enim orci malesuada mi, non pulvinar eros orci vitae ante. Nulla blandit cursus diam. Donec sapien ante, convallis </w:t>
      </w:r>
      <w:proofErr w:type="gramStart"/>
      <w:r>
        <w:t>et</w:t>
      </w:r>
      <w:proofErr w:type="gramEnd"/>
      <w:r>
        <w:t xml:space="preserve"> rutrum at, congue eu sapien. Fusce fermentum, nisl non venenatis euismod, nulla turpis ultrices lorem, sed viverra nibh arcu ac eros. Sed ac laoreet nulla, eget dignissim felis. Donec vehicula justo </w:t>
      </w:r>
      <w:proofErr w:type="gramStart"/>
      <w:r>
        <w:t>nec</w:t>
      </w:r>
      <w:proofErr w:type="gramEnd"/>
      <w:r>
        <w:t xml:space="preserve"> orci tempus, vel rutrum ante iaculis. In dignissim porta rhoncus. Cras congue malesuada sapien </w:t>
      </w:r>
      <w:proofErr w:type="gramStart"/>
      <w:r>
        <w:t>nec</w:t>
      </w:r>
      <w:proofErr w:type="gramEnd"/>
      <w:r>
        <w:t xml:space="preserve"> pellentesque. Duis egestas nisi eget nibh fermentum, vel iaculis risus aliquam. Ut sit amet mattis libero, at cursus orci. Nam elementum maximus consequat. Fusce cursus metus quis ullamcorper rutrum.</w:t>
      </w:r>
    </w:p>
    <w:p w:rsidR="00321A1C" w:rsidRDefault="00321A1C" w:rsidP="00321A1C">
      <w:pPr>
        <w:pStyle w:val="09-Paragraph"/>
      </w:pPr>
      <w:r>
        <w:t xml:space="preserve">Etiam convallis porta ante, vitae bibendum velit pharetra eget. Phasellus tincidunt, enim </w:t>
      </w:r>
      <w:proofErr w:type="gramStart"/>
      <w:r>
        <w:t>et</w:t>
      </w:r>
      <w:proofErr w:type="gramEnd"/>
      <w:r>
        <w:t xml:space="preserve"> sagittis sagittis, dolor orci tempor massa, nec suscipit tortor tortor a ipsum. Ut auctor, lorem in rhoncus tempor, mi </w:t>
      </w:r>
      <w:proofErr w:type="gramStart"/>
      <w:r>
        <w:t>sem</w:t>
      </w:r>
      <w:proofErr w:type="gramEnd"/>
      <w:r>
        <w:t xml:space="preserve"> semper tellus, quis pharetra sapien nunc vel enim. Praesent commodo nisl molestie </w:t>
      </w:r>
      <w:proofErr w:type="gramStart"/>
      <w:r>
        <w:t>est</w:t>
      </w:r>
      <w:proofErr w:type="gramEnd"/>
      <w:r>
        <w:t xml:space="preserve"> gravida, at cursus enim accumsan. Proin vitae sollicitudin odio, </w:t>
      </w:r>
      <w:proofErr w:type="gramStart"/>
      <w:r>
        <w:t>nec</w:t>
      </w:r>
      <w:proofErr w:type="gramEnd"/>
      <w:r>
        <w:t xml:space="preserve"> tempus odio. Cras consectetur fermentum neque, a rutrum dolor interdum at. Sed ac vehicula mi, sit amet malesuada magna. Phasellus feugiat non dolor id malesuada.</w:t>
      </w:r>
    </w:p>
    <w:p w:rsidR="00321A1C" w:rsidRDefault="00321A1C" w:rsidP="00321A1C">
      <w:pPr>
        <w:pStyle w:val="09-Paragraph"/>
      </w:pPr>
      <w: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t>leo</w:t>
      </w:r>
      <w:proofErr w:type="gramEnd"/>
      <w:r>
        <w:t xml:space="preserve"> facilisis molestie. Aliquam ac suscipit augue. Nunc convallis mauris </w:t>
      </w:r>
      <w:proofErr w:type="gramStart"/>
      <w:r>
        <w:t>nec</w:t>
      </w:r>
      <w:proofErr w:type="gramEnd"/>
      <w:r>
        <w:t xml:space="preserve"> efficitur tristique. Aliquam felis lectus, sodales sed sapien </w:t>
      </w:r>
      <w:proofErr w:type="gramStart"/>
      <w:r>
        <w:t>nec</w:t>
      </w:r>
      <w:proofErr w:type="gramEnd"/>
      <w:r>
        <w:t xml:space="preserve">, semper mattis libero. Cras feugiat accumsan lacinia. Sed viverra, velit eu gravida tempus, neque sapien euismod </w:t>
      </w:r>
      <w:proofErr w:type="gramStart"/>
      <w:r>
        <w:t>massa</w:t>
      </w:r>
      <w:proofErr w:type="gramEnd"/>
      <w:r>
        <w:t xml:space="preserve">, ac tristique mauris diam vel velit. </w:t>
      </w:r>
    </w:p>
    <w:p w:rsidR="00321A1C" w:rsidRDefault="00321A1C" w:rsidP="00321A1C">
      <w:pPr>
        <w:pStyle w:val="09-Paragraph"/>
      </w:pPr>
      <w:r>
        <w:t xml:space="preserve">Etiam convallis porta ante, vitae bibendum velit pharetra eget. Phasellus tincidunt, enim </w:t>
      </w:r>
      <w:proofErr w:type="gramStart"/>
      <w:r>
        <w:t>et</w:t>
      </w:r>
      <w:proofErr w:type="gramEnd"/>
      <w:r>
        <w:t xml:space="preserve"> sagittis sagittis, dolor orci tempor massa, nec suscipit tortor tortor a ipsum. Ut auctor, lorem in rhoncus tempor, mi </w:t>
      </w:r>
      <w:proofErr w:type="gramStart"/>
      <w:r>
        <w:t>sem</w:t>
      </w:r>
      <w:proofErr w:type="gramEnd"/>
      <w:r>
        <w:t xml:space="preserve"> semper tellus, quis pharetra sapien nunc vel enim. Praesent commodo nisl molestie </w:t>
      </w:r>
      <w:proofErr w:type="gramStart"/>
      <w:r>
        <w:t>est</w:t>
      </w:r>
      <w:proofErr w:type="gramEnd"/>
      <w:r>
        <w:t xml:space="preserve"> gravida, at cursus enim accumsan. Proin vitae sollicitudin odio, </w:t>
      </w:r>
      <w:proofErr w:type="gramStart"/>
      <w:r>
        <w:t>nec</w:t>
      </w:r>
      <w:proofErr w:type="gramEnd"/>
      <w:r>
        <w:t xml:space="preserve"> tempus odio. Cras consectetur fermentum neque, a rutrum dolor interdum at. Sed ac vehicula mi, sit amet malesuada magna. Phasellus feugiat non dolor id malesuada.</w:t>
      </w:r>
    </w:p>
    <w:p w:rsidR="00321A1C" w:rsidRPr="00846CB8" w:rsidRDefault="00321A1C" w:rsidP="00321A1C">
      <w:pPr>
        <w:pStyle w:val="09-Paragraph"/>
        <w:rPr>
          <w:rFonts w:eastAsia="+mn-ea"/>
          <w:kern w:val="24"/>
        </w:rPr>
      </w:pPr>
      <w:r>
        <w:lastRenderedPageBreak/>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t>leo</w:t>
      </w:r>
      <w:proofErr w:type="gramEnd"/>
      <w:r>
        <w:t xml:space="preserve"> facilisis molestie. Aliquam ac suscipit augue. Nunc convallis mauris </w:t>
      </w:r>
      <w:proofErr w:type="gramStart"/>
      <w:r>
        <w:t>nec</w:t>
      </w:r>
      <w:proofErr w:type="gramEnd"/>
      <w:r>
        <w:t xml:space="preserve"> efficitur tristique. Aliquam felis lectus, sodales sed sapien </w:t>
      </w:r>
      <w:proofErr w:type="gramStart"/>
      <w:r>
        <w:t>nec</w:t>
      </w:r>
      <w:proofErr w:type="gramEnd"/>
      <w:r>
        <w:t xml:space="preserve">, semper mattis libero. Cras feugiat accumsan lacinia. Sed viverra, velit eu gravida tempus, neque sapien euismod </w:t>
      </w:r>
      <w:proofErr w:type="gramStart"/>
      <w:r>
        <w:t>massa</w:t>
      </w:r>
      <w:proofErr w:type="gramEnd"/>
      <w:r>
        <w:t xml:space="preserve">, ac tristique mauris diam vel velit. </w:t>
      </w:r>
    </w:p>
    <w:p w:rsidR="00321A1C" w:rsidRPr="00846CB8" w:rsidRDefault="00321A1C" w:rsidP="00321A1C">
      <w:pPr>
        <w:pStyle w:val="10-FirstTitle"/>
        <w:rPr>
          <w:rFonts w:eastAsia="Calibri"/>
        </w:rPr>
      </w:pPr>
      <w:r w:rsidRPr="00846CB8">
        <w:rPr>
          <w:rFonts w:eastAsia="Calibri"/>
        </w:rPr>
        <w:t xml:space="preserve">MATERIALS </w:t>
      </w:r>
      <w:r>
        <w:rPr>
          <w:rFonts w:eastAsia="Calibri"/>
        </w:rPr>
        <w:t>and</w:t>
      </w:r>
      <w:r w:rsidRPr="00846CB8">
        <w:rPr>
          <w:rFonts w:eastAsia="Calibri"/>
        </w:rPr>
        <w:t xml:space="preserve"> METHODS</w:t>
      </w:r>
    </w:p>
    <w:p w:rsidR="00321A1C" w:rsidRDefault="00321A1C" w:rsidP="00321A1C">
      <w:pPr>
        <w:pStyle w:val="09-Paragraph"/>
        <w:rPr>
          <w:b/>
        </w:rPr>
      </w:pPr>
      <w:r>
        <w:rPr>
          <w:b/>
        </w:rPr>
        <w:t>Second Level Headings</w:t>
      </w:r>
    </w:p>
    <w:p w:rsidR="00321A1C" w:rsidRDefault="00321A1C" w:rsidP="00321A1C">
      <w:pPr>
        <w:pStyle w:val="09-Paragraph"/>
      </w:pP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w:t>
      </w:r>
      <w:r w:rsidRPr="00846CB8">
        <w:t>.</w:t>
      </w:r>
      <w:bookmarkStart w:id="2" w:name="_Toc467141546"/>
    </w:p>
    <w:p w:rsidR="00321A1C" w:rsidRPr="00FD2FAB" w:rsidRDefault="00321A1C" w:rsidP="00321A1C">
      <w:pPr>
        <w:pStyle w:val="11-SecTitle"/>
        <w:rPr>
          <w:i/>
        </w:rPr>
      </w:pPr>
      <w:r>
        <w:rPr>
          <w:rFonts w:eastAsia="Times New Roman"/>
          <w:i/>
          <w:lang w:eastAsia="tr-TR"/>
        </w:rPr>
        <w:t>Third Level H</w:t>
      </w:r>
      <w:r w:rsidRPr="00FD2FAB">
        <w:rPr>
          <w:rFonts w:eastAsia="Times New Roman"/>
          <w:i/>
          <w:lang w:eastAsia="tr-TR"/>
        </w:rPr>
        <w:t>eadings</w:t>
      </w:r>
    </w:p>
    <w:bookmarkEnd w:id="2"/>
    <w:p w:rsidR="00321A1C" w:rsidRPr="00846CB8" w:rsidRDefault="00321A1C" w:rsidP="00321A1C">
      <w:pPr>
        <w:pStyle w:val="09-Paragraph"/>
      </w:pP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w:t>
      </w:r>
      <w:r w:rsidRPr="00846CB8">
        <w:t xml:space="preserve"> </w:t>
      </w:r>
    </w:p>
    <w:p w:rsidR="00321A1C" w:rsidRPr="00846CB8" w:rsidRDefault="00321A1C" w:rsidP="00321A1C">
      <w:pPr>
        <w:pStyle w:val="09-Paragraph"/>
      </w:pPr>
      <w:bookmarkStart w:id="3" w:name="_Toc467141568"/>
      <w:r w:rsidRPr="00321A1C">
        <w:rPr>
          <w:rFonts w:eastAsia="Times New Roman"/>
          <w:b/>
          <w:i/>
          <w:szCs w:val="24"/>
          <w:lang w:eastAsia="tr-TR"/>
        </w:rPr>
        <w:t>Fourth</w:t>
      </w:r>
      <w:r w:rsidRPr="00321A1C">
        <w:rPr>
          <w:b/>
          <w:i/>
          <w:sz w:val="20"/>
        </w:rPr>
        <w:t xml:space="preserve"> </w:t>
      </w:r>
      <w:r>
        <w:rPr>
          <w:b/>
          <w:i/>
        </w:rPr>
        <w:t>level h</w:t>
      </w:r>
      <w:r w:rsidRPr="00321A1C">
        <w:rPr>
          <w:b/>
          <w:i/>
        </w:rPr>
        <w:t>eadings:</w:t>
      </w:r>
      <w:r>
        <w:rPr>
          <w:b/>
        </w:rPr>
        <w:t xml:space="preserve">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w:t>
      </w:r>
      <w:r w:rsidRPr="00CF1B24">
        <w:lastRenderedPageBreak/>
        <w:t xml:space="preserve">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w:t>
      </w:r>
      <w:r w:rsidRPr="00036DE1">
        <w:t xml:space="preserve"> </w:t>
      </w:r>
      <w:r w:rsidRPr="00CF1B24">
        <w:t>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w:t>
      </w:r>
    </w:p>
    <w:p w:rsidR="00321A1C" w:rsidRPr="00846CB8" w:rsidRDefault="00321A1C" w:rsidP="00321A1C">
      <w:pPr>
        <w:pStyle w:val="10-FirstTitle"/>
        <w:rPr>
          <w:rFonts w:eastAsia="Calibri"/>
        </w:rPr>
      </w:pPr>
      <w:r w:rsidRPr="00846CB8">
        <w:rPr>
          <w:rFonts w:eastAsia="Calibri"/>
        </w:rPr>
        <w:t xml:space="preserve">RESULTS </w:t>
      </w:r>
      <w:r>
        <w:rPr>
          <w:rFonts w:eastAsia="Calibri"/>
        </w:rPr>
        <w:t>and</w:t>
      </w:r>
      <w:r w:rsidRPr="00846CB8">
        <w:rPr>
          <w:rFonts w:eastAsia="Calibri"/>
        </w:rPr>
        <w:t xml:space="preserve"> DISCUSSION</w:t>
      </w:r>
    </w:p>
    <w:p w:rsidR="00321A1C" w:rsidRPr="005B273B" w:rsidRDefault="00321A1C" w:rsidP="00321A1C">
      <w:pPr>
        <w:pStyle w:val="09-Paragraph"/>
      </w:pPr>
      <w:r w:rsidRPr="00CF1B24">
        <w:rPr>
          <w:rFonts w:eastAsia="Calibri"/>
        </w:rP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rPr>
          <w:rFonts w:eastAsia="Calibri"/>
        </w:rPr>
        <w:t>leo</w:t>
      </w:r>
      <w:proofErr w:type="gramEnd"/>
      <w:r w:rsidRPr="00CF1B24">
        <w:rPr>
          <w:rFonts w:eastAsia="Calibri"/>
        </w:rPr>
        <w:t xml:space="preserve"> facilisis molestie. Aliquam ac suscipit augue. Nunc convallis mauris </w:t>
      </w:r>
      <w:proofErr w:type="gramStart"/>
      <w:r w:rsidRPr="00CF1B24">
        <w:rPr>
          <w:rFonts w:eastAsia="Calibri"/>
        </w:rPr>
        <w:t>nec</w:t>
      </w:r>
      <w:proofErr w:type="gramEnd"/>
      <w:r w:rsidRPr="00CF1B24">
        <w:rPr>
          <w:rFonts w:eastAsia="Calibri"/>
        </w:rPr>
        <w:t xml:space="preserve"> efficitur tristique. Aliquam felis lectus, sodales sed sapien </w:t>
      </w:r>
      <w:proofErr w:type="gramStart"/>
      <w:r w:rsidRPr="00CF1B24">
        <w:rPr>
          <w:rFonts w:eastAsia="Calibri"/>
        </w:rPr>
        <w:t>nec</w:t>
      </w:r>
      <w:proofErr w:type="gramEnd"/>
      <w:r w:rsidRPr="00CF1B24">
        <w:rPr>
          <w:rFonts w:eastAsia="Calibri"/>
        </w:rPr>
        <w:t xml:space="preserve">, semper mattis libero. Cras feugiat accumsan lacinia. Sed viverra, velit eu gravida tempus, neque sapien euismod </w:t>
      </w:r>
      <w:proofErr w:type="gramStart"/>
      <w:r w:rsidRPr="00CF1B24">
        <w:rPr>
          <w:rFonts w:eastAsia="Calibri"/>
        </w:rPr>
        <w:t>massa</w:t>
      </w:r>
      <w:proofErr w:type="gramEnd"/>
      <w:r w:rsidRPr="00CF1B24">
        <w:rPr>
          <w:rFonts w:eastAsia="Calibri"/>
        </w:rPr>
        <w:t>, ac tristique mauris diam vel velit</w:t>
      </w:r>
      <w:r w:rsidRPr="00846CB8">
        <w:t>.</w:t>
      </w:r>
    </w:p>
    <w:p w:rsidR="00321A1C" w:rsidRPr="00846CB8" w:rsidRDefault="00321A1C" w:rsidP="00321A1C">
      <w:pPr>
        <w:pStyle w:val="13-TabTitle"/>
        <w:rPr>
          <w:b/>
        </w:rPr>
      </w:pPr>
      <w:bookmarkStart w:id="4" w:name="_Toc380414575"/>
      <w:bookmarkEnd w:id="3"/>
      <w:r w:rsidRPr="00846CB8">
        <w:t xml:space="preserve">  </w:t>
      </w:r>
      <w:bookmarkStart w:id="5" w:name="_Toc467073111"/>
      <w:bookmarkStart w:id="6" w:name="_Toc467073258"/>
      <w:bookmarkEnd w:id="4"/>
      <w:r w:rsidRPr="00C63AE2">
        <w:rPr>
          <w:b/>
        </w:rPr>
        <w:t xml:space="preserve">Table </w:t>
      </w:r>
      <w:r w:rsidRPr="00C63AE2">
        <w:rPr>
          <w:b/>
        </w:rPr>
        <w:fldChar w:fldCharType="begin"/>
      </w:r>
      <w:r w:rsidRPr="00C63AE2">
        <w:rPr>
          <w:b/>
        </w:rPr>
        <w:instrText xml:space="preserve"> SEQ Table \* ARABIC </w:instrText>
      </w:r>
      <w:r w:rsidRPr="00C63AE2">
        <w:rPr>
          <w:b/>
        </w:rPr>
        <w:fldChar w:fldCharType="separate"/>
      </w:r>
      <w:r w:rsidR="00AB5A91">
        <w:rPr>
          <w:b/>
          <w:noProof/>
        </w:rPr>
        <w:t>1</w:t>
      </w:r>
      <w:r w:rsidRPr="00C63AE2">
        <w:rPr>
          <w:b/>
        </w:rPr>
        <w:fldChar w:fldCharType="end"/>
      </w:r>
      <w:r>
        <w:rPr>
          <w:b/>
        </w:rPr>
        <w:t>.</w:t>
      </w:r>
      <w:r w:rsidRPr="00846CB8">
        <w:t xml:space="preserve"> </w:t>
      </w:r>
      <w:r w:rsidRPr="00CF1B24">
        <w:t xml:space="preserve">Ut non libero eget </w:t>
      </w:r>
      <w:proofErr w:type="gramStart"/>
      <w:r w:rsidRPr="00CF1B24">
        <w:t>leo</w:t>
      </w:r>
      <w:proofErr w:type="gramEnd"/>
      <w:r w:rsidRPr="00CF1B24">
        <w:t xml:space="preserve"> facilisis molestie</w:t>
      </w:r>
      <w:r w:rsidRPr="00846CB8">
        <w:t>.</w:t>
      </w:r>
      <w:bookmarkEnd w:id="5"/>
      <w:bookmarkEnd w:id="6"/>
    </w:p>
    <w:tbl>
      <w:tblPr>
        <w:tblStyle w:val="TabloKlavuzu"/>
        <w:tblpPr w:leftFromText="180" w:rightFromText="180" w:vertAnchor="text" w:horzAnchor="margin" w:tblpXSpec="center" w:tblpY="97"/>
        <w:tblW w:w="5000" w:type="pct"/>
        <w:tblLook w:val="04A0" w:firstRow="1" w:lastRow="0" w:firstColumn="1" w:lastColumn="0" w:noHBand="0" w:noVBand="1"/>
      </w:tblPr>
      <w:tblGrid>
        <w:gridCol w:w="1156"/>
        <w:gridCol w:w="3036"/>
        <w:gridCol w:w="2375"/>
        <w:gridCol w:w="2506"/>
      </w:tblGrid>
      <w:tr w:rsidR="00321A1C" w:rsidRPr="00846CB8" w:rsidTr="00DA1818">
        <w:trPr>
          <w:trHeight w:val="423"/>
        </w:trPr>
        <w:tc>
          <w:tcPr>
            <w:tcW w:w="637" w:type="pct"/>
            <w:tcBorders>
              <w:left w:val="nil"/>
              <w:bottom w:val="single" w:sz="4" w:space="0" w:color="auto"/>
              <w:right w:val="nil"/>
            </w:tcBorders>
          </w:tcPr>
          <w:p w:rsidR="00321A1C" w:rsidRPr="00C63AE2" w:rsidRDefault="00321A1C" w:rsidP="00DA1818">
            <w:pPr>
              <w:pStyle w:val="12-Table"/>
              <w:rPr>
                <w:b/>
              </w:rPr>
            </w:pPr>
            <w:r w:rsidRPr="00C63AE2">
              <w:rPr>
                <w:b/>
              </w:rPr>
              <w:t>Extracts</w:t>
            </w:r>
          </w:p>
        </w:tc>
        <w:tc>
          <w:tcPr>
            <w:tcW w:w="1673"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09"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81" w:type="pct"/>
            <w:tcBorders>
              <w:left w:val="nil"/>
              <w:bottom w:val="single" w:sz="4" w:space="0" w:color="auto"/>
              <w:right w:val="nil"/>
            </w:tcBorders>
          </w:tcPr>
          <w:p w:rsidR="00321A1C" w:rsidRPr="00C63AE2" w:rsidRDefault="00321A1C" w:rsidP="00DA1818">
            <w:pPr>
              <w:pStyle w:val="12-Table"/>
              <w:jc w:val="center"/>
              <w:rPr>
                <w:b/>
              </w:rPr>
            </w:pPr>
            <w:r w:rsidRPr="00C63AE2">
              <w:rPr>
                <w:b/>
              </w:rPr>
              <w:t xml:space="preserve">Percentage </w:t>
            </w:r>
            <w:r>
              <w:rPr>
                <w:b/>
              </w:rPr>
              <w:t>(</w:t>
            </w:r>
            <w:r w:rsidRPr="00C63AE2">
              <w:rPr>
                <w:b/>
              </w:rPr>
              <w:t>w/w)</w:t>
            </w:r>
          </w:p>
        </w:tc>
      </w:tr>
      <w:tr w:rsidR="00321A1C" w:rsidRPr="00846CB8" w:rsidTr="00DA1818">
        <w:trPr>
          <w:trHeight w:val="419"/>
        </w:trPr>
        <w:tc>
          <w:tcPr>
            <w:tcW w:w="637" w:type="pct"/>
            <w:tcBorders>
              <w:left w:val="nil"/>
              <w:bottom w:val="nil"/>
              <w:right w:val="nil"/>
            </w:tcBorders>
          </w:tcPr>
          <w:p w:rsidR="00321A1C" w:rsidRPr="00846CB8" w:rsidRDefault="00321A1C" w:rsidP="00DA1818">
            <w:pPr>
              <w:pStyle w:val="12-Table"/>
            </w:pPr>
            <w:r w:rsidRPr="00CF1B24">
              <w:t>Lorem</w:t>
            </w:r>
          </w:p>
        </w:tc>
        <w:tc>
          <w:tcPr>
            <w:tcW w:w="1673" w:type="pct"/>
            <w:tcBorders>
              <w:left w:val="nil"/>
              <w:bottom w:val="nil"/>
              <w:right w:val="nil"/>
            </w:tcBorders>
          </w:tcPr>
          <w:p w:rsidR="00321A1C" w:rsidRPr="00846CB8" w:rsidRDefault="00321A1C" w:rsidP="00DA1818">
            <w:pPr>
              <w:pStyle w:val="12-Table"/>
              <w:jc w:val="center"/>
            </w:pPr>
            <w:r w:rsidRPr="00846CB8">
              <w:t>100</w:t>
            </w:r>
          </w:p>
        </w:tc>
        <w:tc>
          <w:tcPr>
            <w:tcW w:w="1309" w:type="pct"/>
            <w:tcBorders>
              <w:left w:val="nil"/>
              <w:bottom w:val="nil"/>
              <w:right w:val="nil"/>
            </w:tcBorders>
          </w:tcPr>
          <w:p w:rsidR="00321A1C" w:rsidRPr="00846CB8" w:rsidRDefault="00321A1C" w:rsidP="00DA1818">
            <w:pPr>
              <w:pStyle w:val="12-Table"/>
              <w:jc w:val="center"/>
            </w:pPr>
            <w:r w:rsidRPr="00846CB8">
              <w:t>9.18</w:t>
            </w:r>
          </w:p>
        </w:tc>
        <w:tc>
          <w:tcPr>
            <w:tcW w:w="1381" w:type="pct"/>
            <w:tcBorders>
              <w:left w:val="nil"/>
              <w:bottom w:val="nil"/>
              <w:right w:val="nil"/>
            </w:tcBorders>
          </w:tcPr>
          <w:p w:rsidR="00321A1C" w:rsidRPr="00846CB8" w:rsidRDefault="00321A1C" w:rsidP="00DA1818">
            <w:pPr>
              <w:pStyle w:val="12-Table"/>
              <w:jc w:val="center"/>
            </w:pPr>
            <w:r w:rsidRPr="00846CB8">
              <w:t>8.91</w:t>
            </w:r>
          </w:p>
        </w:tc>
      </w:tr>
      <w:tr w:rsidR="00321A1C" w:rsidRPr="00846CB8" w:rsidTr="00DA1818">
        <w:trPr>
          <w:trHeight w:val="279"/>
        </w:trPr>
        <w:tc>
          <w:tcPr>
            <w:tcW w:w="637" w:type="pct"/>
            <w:tcBorders>
              <w:top w:val="nil"/>
              <w:left w:val="nil"/>
              <w:right w:val="nil"/>
            </w:tcBorders>
          </w:tcPr>
          <w:p w:rsidR="00321A1C" w:rsidRPr="00846CB8" w:rsidRDefault="00321A1C" w:rsidP="00DA1818">
            <w:pPr>
              <w:pStyle w:val="12-Table"/>
            </w:pPr>
            <w:r>
              <w:t>P</w:t>
            </w:r>
            <w:r w:rsidRPr="00CF1B24">
              <w:t>psum</w:t>
            </w:r>
          </w:p>
        </w:tc>
        <w:tc>
          <w:tcPr>
            <w:tcW w:w="1673" w:type="pct"/>
            <w:tcBorders>
              <w:top w:val="nil"/>
              <w:left w:val="nil"/>
              <w:right w:val="nil"/>
            </w:tcBorders>
          </w:tcPr>
          <w:p w:rsidR="00321A1C" w:rsidRPr="00846CB8" w:rsidRDefault="00321A1C" w:rsidP="00DA1818">
            <w:pPr>
              <w:pStyle w:val="12-Table"/>
              <w:jc w:val="center"/>
            </w:pPr>
            <w:r w:rsidRPr="00846CB8">
              <w:t>100</w:t>
            </w:r>
          </w:p>
        </w:tc>
        <w:tc>
          <w:tcPr>
            <w:tcW w:w="1309" w:type="pct"/>
            <w:tcBorders>
              <w:top w:val="nil"/>
              <w:left w:val="nil"/>
              <w:right w:val="nil"/>
            </w:tcBorders>
          </w:tcPr>
          <w:p w:rsidR="00321A1C" w:rsidRPr="00846CB8" w:rsidRDefault="00321A1C" w:rsidP="00DA1818">
            <w:pPr>
              <w:pStyle w:val="12-Table"/>
              <w:jc w:val="center"/>
            </w:pPr>
            <w:r w:rsidRPr="00846CB8">
              <w:t>8.26</w:t>
            </w:r>
          </w:p>
        </w:tc>
        <w:tc>
          <w:tcPr>
            <w:tcW w:w="1381" w:type="pct"/>
            <w:tcBorders>
              <w:top w:val="nil"/>
              <w:left w:val="nil"/>
              <w:right w:val="nil"/>
            </w:tcBorders>
          </w:tcPr>
          <w:p w:rsidR="00321A1C" w:rsidRPr="00846CB8" w:rsidRDefault="00321A1C" w:rsidP="00DA1818">
            <w:pPr>
              <w:pStyle w:val="12-Table"/>
              <w:jc w:val="center"/>
            </w:pPr>
            <w:r w:rsidRPr="00846CB8">
              <w:t>8.26</w:t>
            </w:r>
          </w:p>
        </w:tc>
      </w:tr>
    </w:tbl>
    <w:p w:rsidR="00321A1C" w:rsidRPr="00F06157" w:rsidRDefault="00F06157" w:rsidP="00F06157">
      <w:pPr>
        <w:pStyle w:val="14-TabRef"/>
      </w:pPr>
      <w:bookmarkStart w:id="7" w:name="_Toc380414576"/>
      <w:r>
        <w:t xml:space="preserve">Adams (2010). </w:t>
      </w:r>
      <w:r w:rsidRPr="00F06157">
        <w:t xml:space="preserve">Lorem ipsum dolor sit amet, consectetur adipiscing elit. Proin ipsum lorem, interdum id </w:t>
      </w:r>
      <w:proofErr w:type="gramStart"/>
      <w:r w:rsidRPr="00F06157">
        <w:t>sem</w:t>
      </w:r>
      <w:proofErr w:type="gramEnd"/>
      <w:r w:rsidRPr="00F06157">
        <w:t xml:space="preserve"> mattis, tincidunt condimentum velit. Donec </w:t>
      </w:r>
      <w:r>
        <w:t xml:space="preserve">faucibus </w:t>
      </w:r>
      <w:proofErr w:type="gramStart"/>
      <w:r>
        <w:t>et</w:t>
      </w:r>
      <w:proofErr w:type="gramEnd"/>
      <w:r>
        <w:t xml:space="preserve"> mauris nec aliquet.</w:t>
      </w:r>
    </w:p>
    <w:p w:rsidR="00321A1C" w:rsidRDefault="00321A1C" w:rsidP="00321A1C">
      <w:pPr>
        <w:pStyle w:val="09-Paragraph"/>
      </w:pPr>
      <w:bookmarkStart w:id="8" w:name="_Toc467141572"/>
      <w:bookmarkEnd w:id="7"/>
      <w:r w:rsidRPr="00CF1B24">
        <w:t xml:space="preserve">Lorem ipsum dolor sit amet, consectetur adipiscing elit. Proin ipsum lorem, interdum id </w:t>
      </w:r>
      <w:proofErr w:type="gramStart"/>
      <w:r w:rsidRPr="00CF1B24">
        <w:t>sem</w:t>
      </w:r>
      <w:proofErr w:type="gramEnd"/>
      <w:r w:rsidRPr="00CF1B24">
        <w:t xml:space="preserve"> mattis, tincidunt condimentum velit. Donec faucibus </w:t>
      </w:r>
      <w:proofErr w:type="gramStart"/>
      <w:r w:rsidRPr="00CF1B24">
        <w:t>et</w:t>
      </w:r>
      <w:proofErr w:type="gramEnd"/>
      <w:r w:rsidRPr="00CF1B24">
        <w:t xml:space="preserve"> mauris nec aliquet. Pellentesque eget tincidunt ex, vitae sodales ante. Mauris quis urna id lacus egestas fermentum ut eget enim. Curabitur pretium fringilla ex, sed ultrices eros sagittis a. Duis vitae arcu </w:t>
      </w:r>
      <w:proofErr w:type="gramStart"/>
      <w:r w:rsidRPr="00CF1B24">
        <w:t>et</w:t>
      </w:r>
      <w:proofErr w:type="gramEnd"/>
      <w:r w:rsidRPr="00CF1B24">
        <w:t xml:space="preserve"> tellus consequat condimentum. Donec posuere ante sed nibh fermentum, id porta diam venenatis.</w:t>
      </w:r>
    </w:p>
    <w:p w:rsidR="00321A1C" w:rsidRPr="00CF1B24" w:rsidRDefault="00321A1C" w:rsidP="00321A1C">
      <w:pPr>
        <w:pStyle w:val="09-Paragraph"/>
      </w:pPr>
      <w:r w:rsidRPr="00CF1B24">
        <w:t xml:space="preserve">Mauris risus lectus, auctor id pharetra sed, porta ac odio. Maecenas molestie justo ut </w:t>
      </w:r>
      <w:proofErr w:type="gramStart"/>
      <w:r w:rsidRPr="00CF1B24">
        <w:t>est</w:t>
      </w:r>
      <w:proofErr w:type="gramEnd"/>
      <w:r w:rsidRPr="00CF1B24">
        <w:t xml:space="preserve"> maximus vehicula. Proin congue nunc sed odio elementum euismod. Praesent rutrum sodales mauris. Etiam malesuada, ex eu convallis auctor, enim orci malesuada mi, non pulvinar eros orci vitae ante. Nulla blandit cursus diam. Donec sapien ante, convallis </w:t>
      </w:r>
      <w:proofErr w:type="gramStart"/>
      <w:r w:rsidRPr="00CF1B24">
        <w:t>et</w:t>
      </w:r>
      <w:proofErr w:type="gramEnd"/>
      <w:r w:rsidRPr="00CF1B24">
        <w:t xml:space="preserve"> rutrum at, congue eu sapien. Fusce fermentum, nisl non venenatis euismod, nulla turpis ultrices lorem, sed viverra nibh arcu ac eros. Sed ac laoreet nulla, eget dignissim felis. Donec vehicula justo </w:t>
      </w:r>
      <w:proofErr w:type="gramStart"/>
      <w:r w:rsidRPr="00CF1B24">
        <w:t>nec</w:t>
      </w:r>
      <w:proofErr w:type="gramEnd"/>
      <w:r w:rsidRPr="00CF1B24">
        <w:t xml:space="preserve"> orci tempus, vel rutrum ante iaculis. In dignissim porta rhoncus. Cras congue malesuada sapien </w:t>
      </w:r>
      <w:proofErr w:type="gramStart"/>
      <w:r w:rsidRPr="00CF1B24">
        <w:t>nec</w:t>
      </w:r>
      <w:proofErr w:type="gramEnd"/>
      <w:r w:rsidRPr="00CF1B24">
        <w:t xml:space="preserve"> pellentesque. Duis egestas nisi eget nibh fermentum, vel iaculis risus aliquam. Ut sit amet mattis libero, at cursus orci. Nam elementum maximus consequat. Fusce cursus metus quis ullamcorper rutrum.</w:t>
      </w:r>
    </w:p>
    <w:p w:rsidR="00321A1C" w:rsidRPr="00CF1B24" w:rsidRDefault="00321A1C" w:rsidP="00321A1C">
      <w:pPr>
        <w:pStyle w:val="09-Paragraph"/>
      </w:pPr>
      <w:r w:rsidRPr="00CF1B24">
        <w:lastRenderedPageBreak/>
        <w:t xml:space="preserve">Etiam convallis porta ante, vitae bibendum velit pharetra eget. Phasellus tincidunt, enim </w:t>
      </w:r>
      <w:proofErr w:type="gramStart"/>
      <w:r w:rsidRPr="00CF1B24">
        <w:t>et</w:t>
      </w:r>
      <w:proofErr w:type="gramEnd"/>
      <w:r w:rsidRPr="00CF1B24">
        <w:t xml:space="preserve"> sagittis sagittis, dolor orci tempor massa, nec suscipit tortor tortor a ipsum. Ut auctor, lorem in rhoncus tempor, mi </w:t>
      </w:r>
      <w:proofErr w:type="gramStart"/>
      <w:r w:rsidRPr="00CF1B24">
        <w:t>sem</w:t>
      </w:r>
      <w:proofErr w:type="gramEnd"/>
      <w:r w:rsidRPr="00CF1B24">
        <w:t xml:space="preserve"> semper tellus, quis pharetra sapien nunc vel enim. Praesent commodo nisl molestie </w:t>
      </w:r>
      <w:proofErr w:type="gramStart"/>
      <w:r w:rsidRPr="00CF1B24">
        <w:t>est</w:t>
      </w:r>
      <w:proofErr w:type="gramEnd"/>
      <w:r w:rsidRPr="00CF1B24">
        <w:t xml:space="preserve"> gravida, at cursus enim accumsan. Proin vitae sollicitudin odio, </w:t>
      </w:r>
      <w:proofErr w:type="gramStart"/>
      <w:r w:rsidRPr="00CF1B24">
        <w:t>nec</w:t>
      </w:r>
      <w:proofErr w:type="gramEnd"/>
      <w:r w:rsidRPr="00CF1B24">
        <w:t xml:space="preserve"> tempus odio. Cras consectetur fermentum neque, a rutrum dolor interdum at. Sed ac vehicula mi, sit amet malesuada magna. Phasellus feugiat non dolor id malesuada.</w:t>
      </w:r>
    </w:p>
    <w:p w:rsidR="00321A1C" w:rsidRPr="00846CB8" w:rsidRDefault="00321A1C" w:rsidP="00321A1C">
      <w:pPr>
        <w:pStyle w:val="09-Paragraph"/>
        <w:rPr>
          <w:rFonts w:eastAsiaTheme="minorHAnsi"/>
          <w:b/>
          <w:bCs/>
          <w:sz w:val="24"/>
          <w:szCs w:val="24"/>
          <w:lang w:val="en-GB"/>
        </w:rPr>
      </w:pPr>
      <w:r w:rsidRPr="00CF1B24">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t>leo</w:t>
      </w:r>
      <w:proofErr w:type="gramEnd"/>
      <w:r w:rsidRPr="00CF1B24">
        <w:t xml:space="preserve"> facilisis molestie. Aliquam ac suscipit augue. Nunc convallis mauris </w:t>
      </w:r>
      <w:proofErr w:type="gramStart"/>
      <w:r w:rsidRPr="00CF1B24">
        <w:t>nec</w:t>
      </w:r>
      <w:proofErr w:type="gramEnd"/>
      <w:r w:rsidRPr="00CF1B24">
        <w:t xml:space="preserve"> efficitur tristique. Aliquam felis lectus, sodales sed sapien </w:t>
      </w:r>
      <w:proofErr w:type="gramStart"/>
      <w:r w:rsidRPr="00CF1B24">
        <w:t>nec</w:t>
      </w:r>
      <w:proofErr w:type="gramEnd"/>
      <w:r w:rsidRPr="00CF1B24">
        <w:t xml:space="preserve">, semper mattis libero. Cras feugiat accumsan lacinia. Sed viverra, velit eu gravida tempus, neque sapien euismod </w:t>
      </w:r>
      <w:proofErr w:type="gramStart"/>
      <w:r w:rsidRPr="00CF1B24">
        <w:t>massa</w:t>
      </w:r>
      <w:proofErr w:type="gramEnd"/>
      <w:r w:rsidRPr="00CF1B24">
        <w:t>, ac tristique mauris diam vel velit</w:t>
      </w:r>
    </w:p>
    <w:p w:rsidR="00321A1C" w:rsidRPr="00846CB8" w:rsidRDefault="00321A1C" w:rsidP="00321A1C">
      <w:pPr>
        <w:pStyle w:val="11-SecTitle"/>
      </w:pPr>
      <w:r w:rsidRPr="00846CB8">
        <w:t>Conclusion</w:t>
      </w:r>
      <w:bookmarkEnd w:id="8"/>
    </w:p>
    <w:p w:rsidR="00321A1C" w:rsidRPr="00846CB8" w:rsidRDefault="00321A1C" w:rsidP="00321A1C">
      <w:pPr>
        <w:pStyle w:val="09-Paragraph"/>
      </w:pPr>
      <w:r w:rsidRPr="00CF1B24">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t>leo</w:t>
      </w:r>
      <w:proofErr w:type="gramEnd"/>
      <w:r w:rsidRPr="00CF1B24">
        <w:t xml:space="preserve"> facilisis molestie. Aliquam ac suscipit augue. Nunc convallis mauris </w:t>
      </w:r>
      <w:proofErr w:type="gramStart"/>
      <w:r w:rsidRPr="00CF1B24">
        <w:t>nec</w:t>
      </w:r>
      <w:proofErr w:type="gramEnd"/>
      <w:r w:rsidRPr="00CF1B24">
        <w:t xml:space="preserve"> efficitur tristique. Aliquam felis lectus, sodales sed sapien </w:t>
      </w:r>
      <w:proofErr w:type="gramStart"/>
      <w:r w:rsidRPr="00CF1B24">
        <w:t>nec</w:t>
      </w:r>
      <w:proofErr w:type="gramEnd"/>
      <w:r w:rsidRPr="00CF1B24">
        <w:t xml:space="preserve">, semper mattis libero. Cras feugiat accumsan lacinia. Sed viverra, velit eu gravida tempus, neque sapien euismod </w:t>
      </w:r>
      <w:proofErr w:type="gramStart"/>
      <w:r w:rsidRPr="00CF1B24">
        <w:t>massa</w:t>
      </w:r>
      <w:proofErr w:type="gramEnd"/>
      <w:r w:rsidRPr="00CF1B24">
        <w:t>, ac tristique mauris diam vel velit</w:t>
      </w:r>
      <w:r>
        <w:t>.</w:t>
      </w:r>
    </w:p>
    <w:p w:rsidR="00321A1C" w:rsidRPr="00846CB8" w:rsidRDefault="00321A1C" w:rsidP="00321A1C">
      <w:pPr>
        <w:pStyle w:val="11-SecTitle"/>
        <w:rPr>
          <w:rFonts w:eastAsia="Calibri"/>
        </w:rPr>
      </w:pPr>
      <w:r w:rsidRPr="00846CB8">
        <w:rPr>
          <w:rFonts w:eastAsia="Calibri"/>
        </w:rPr>
        <w:t>Acknowledg</w:t>
      </w:r>
      <w:r>
        <w:rPr>
          <w:rFonts w:eastAsia="Calibri"/>
        </w:rPr>
        <w:t>e</w:t>
      </w:r>
      <w:r w:rsidRPr="00846CB8">
        <w:rPr>
          <w:rFonts w:eastAsia="Calibri"/>
        </w:rPr>
        <w:t xml:space="preserve">ment </w:t>
      </w:r>
    </w:p>
    <w:p w:rsidR="00321A1C" w:rsidRDefault="00321A1C" w:rsidP="00321A1C">
      <w:pPr>
        <w:pStyle w:val="09-Paragraph"/>
      </w:pPr>
      <w:r w:rsidRPr="006B1795">
        <w:t>This study was supported by [Funding Agency] under Grant [Funding Number].</w:t>
      </w:r>
    </w:p>
    <w:p w:rsidR="00321A1C" w:rsidRDefault="00321A1C" w:rsidP="00321A1C">
      <w:pPr>
        <w:pStyle w:val="09-Paragraph"/>
      </w:pPr>
      <w:r w:rsidRPr="00846CB8">
        <w:t>We would like to th</w:t>
      </w:r>
      <w:r>
        <w:t xml:space="preserve">ank all staffs of Microbiology </w:t>
      </w:r>
      <w:r w:rsidRPr="00846CB8">
        <w:t xml:space="preserve">Laboratories of </w:t>
      </w:r>
      <w:r>
        <w:t>Pen University</w:t>
      </w:r>
      <w:r w:rsidRPr="00846CB8">
        <w:t xml:space="preserve"> for their kind support during this research.</w:t>
      </w:r>
    </w:p>
    <w:p w:rsidR="00321A1C" w:rsidRPr="00846CB8" w:rsidRDefault="00321A1C" w:rsidP="00321A1C">
      <w:pPr>
        <w:pStyle w:val="10-FirstTitle"/>
        <w:rPr>
          <w:rFonts w:eastAsia="Calibri"/>
        </w:rPr>
      </w:pPr>
      <w:r w:rsidRPr="00846CB8">
        <w:rPr>
          <w:rFonts w:eastAsia="Calibri"/>
        </w:rPr>
        <w:t>REFERENCES</w:t>
      </w:r>
    </w:p>
    <w:bookmarkEnd w:id="0"/>
    <w:p w:rsidR="00321A1C" w:rsidRPr="00CE5BF4" w:rsidRDefault="00321A1C" w:rsidP="00321A1C">
      <w:pPr>
        <w:pStyle w:val="17-Preferences"/>
        <w:rPr>
          <w:shd w:val="clear" w:color="auto" w:fill="FFFFFF"/>
        </w:rPr>
      </w:pPr>
      <w:r w:rsidRPr="00CE5BF4">
        <w:rPr>
          <w:shd w:val="clear" w:color="auto" w:fill="FFFFFF"/>
        </w:rPr>
        <w:t>Catlin, M., and Walley-Beckett, Moire (Writers), &amp; Johnson, R (Director). (2010). Fly [Television series episode]. In Schnauz, T. (Executive Producer). </w:t>
      </w:r>
      <w:r w:rsidRPr="00CE5BF4">
        <w:rPr>
          <w:rStyle w:val="Vurgu"/>
          <w:shd w:val="clear" w:color="auto" w:fill="FFFFFF"/>
        </w:rPr>
        <w:t>Breaking bad</w:t>
      </w:r>
      <w:r w:rsidRPr="00CE5BF4">
        <w:rPr>
          <w:shd w:val="clear" w:color="auto" w:fill="FFFFFF"/>
        </w:rPr>
        <w:t>. Culver City, CA: Sony Pictures Television.</w:t>
      </w:r>
    </w:p>
    <w:p w:rsidR="00321A1C" w:rsidRPr="00CE5BF4" w:rsidRDefault="00321A1C" w:rsidP="00321A1C">
      <w:pPr>
        <w:pStyle w:val="17-Preferences"/>
        <w:rPr>
          <w:shd w:val="clear" w:color="auto" w:fill="FFFFFF"/>
        </w:rPr>
      </w:pPr>
      <w:r w:rsidRPr="00CE5BF4">
        <w:rPr>
          <w:shd w:val="clear" w:color="auto" w:fill="FFFFFF"/>
        </w:rPr>
        <w:t>Hitchcock, A. (Producer), &amp; Hitchcock, A. (1954) </w:t>
      </w:r>
      <w:r w:rsidRPr="00CE5BF4">
        <w:rPr>
          <w:rStyle w:val="Vurgu"/>
          <w:shd w:val="clear" w:color="auto" w:fill="FFFFFF"/>
        </w:rPr>
        <w:t>Rear window</w:t>
      </w:r>
      <w:r w:rsidRPr="00CE5BF4">
        <w:rPr>
          <w:shd w:val="clear" w:color="auto" w:fill="FFFFFF"/>
        </w:rPr>
        <w:t>. United States of America: Paramount Pictures.</w:t>
      </w:r>
    </w:p>
    <w:p w:rsidR="00321A1C" w:rsidRPr="00CE5BF4" w:rsidRDefault="00321A1C" w:rsidP="00321A1C">
      <w:pPr>
        <w:pStyle w:val="17-Preferences"/>
      </w:pPr>
      <w:r w:rsidRPr="00CE5BF4">
        <w:t>Jones, A.F &amp; Wang, L. (2011). </w:t>
      </w:r>
      <w:r w:rsidRPr="00CE5BF4">
        <w:rPr>
          <w:rStyle w:val="Vurgu"/>
        </w:rPr>
        <w:t>Spectacular creatures: The Amazon rainforest </w:t>
      </w:r>
      <w:r w:rsidRPr="00CE5BF4">
        <w:t>(2nd </w:t>
      </w:r>
      <w:proofErr w:type="gramStart"/>
      <w:r w:rsidRPr="00CE5BF4">
        <w:t>ed</w:t>
      </w:r>
      <w:proofErr w:type="gramEnd"/>
      <w:r w:rsidRPr="00CE5BF4">
        <w:t>.). San Jose, Costa Rica: My Publisher</w:t>
      </w:r>
    </w:p>
    <w:p w:rsidR="00321A1C" w:rsidRPr="00CE5BF4" w:rsidRDefault="00321A1C" w:rsidP="00321A1C">
      <w:pPr>
        <w:pStyle w:val="17-Preferences"/>
        <w:rPr>
          <w:shd w:val="clear" w:color="auto" w:fill="FFFFFF"/>
        </w:rPr>
      </w:pPr>
      <w:r w:rsidRPr="00CE5BF4">
        <w:rPr>
          <w:shd w:val="clear" w:color="auto" w:fill="FFFFFF"/>
        </w:rPr>
        <w:lastRenderedPageBreak/>
        <w:t>Mitchell, J.A. (2017). Changes to citation formats shake the research world. </w:t>
      </w:r>
      <w:r w:rsidRPr="00CE5BF4">
        <w:rPr>
          <w:rStyle w:val="Vurgu"/>
          <w:shd w:val="clear" w:color="auto" w:fill="FFFFFF"/>
        </w:rPr>
        <w:t>The Mendeley Telegraph</w:t>
      </w:r>
      <w:r w:rsidRPr="00CE5BF4">
        <w:rPr>
          <w:shd w:val="clear" w:color="auto" w:fill="FFFFFF"/>
        </w:rPr>
        <w:t>, Resea</w:t>
      </w:r>
      <w:r>
        <w:rPr>
          <w:shd w:val="clear" w:color="auto" w:fill="FFFFFF"/>
        </w:rPr>
        <w:t xml:space="preserve">rch News, pp.9. Retrieved from </w:t>
      </w:r>
      <w:r w:rsidRPr="00CE5BF4">
        <w:rPr>
          <w:shd w:val="clear" w:color="auto" w:fill="FFFFFF"/>
        </w:rPr>
        <w:t>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 xml:space="preserve">Mitchell, J.A. (2017). Citation: Why is it so </w:t>
      </w:r>
      <w:proofErr w:type="gramStart"/>
      <w:r w:rsidRPr="00CE5BF4">
        <w:rPr>
          <w:shd w:val="clear" w:color="auto" w:fill="FFFFFF"/>
        </w:rPr>
        <w:t>important.</w:t>
      </w:r>
      <w:proofErr w:type="gramEnd"/>
      <w:r w:rsidRPr="00CE5BF4">
        <w:rPr>
          <w:shd w:val="clear" w:color="auto" w:fill="FFFFFF"/>
        </w:rPr>
        <w:t> </w:t>
      </w:r>
      <w:r w:rsidRPr="00CE5BF4">
        <w:rPr>
          <w:rStyle w:val="Vurgu"/>
          <w:shd w:val="clear" w:color="auto" w:fill="FFFFFF"/>
        </w:rPr>
        <w:t>Mendeley Journal, 67</w:t>
      </w:r>
      <w:r w:rsidRPr="00CE5BF4">
        <w:rPr>
          <w:shd w:val="clear" w:color="auto" w:fill="FFFFFF"/>
        </w:rPr>
        <w:t>(2), 81-95.</w:t>
      </w:r>
    </w:p>
    <w:p w:rsidR="00321A1C" w:rsidRPr="00CE5BF4" w:rsidRDefault="00321A1C" w:rsidP="00321A1C">
      <w:pPr>
        <w:pStyle w:val="17-Preferences"/>
        <w:rPr>
          <w:shd w:val="clear" w:color="auto" w:fill="FFFFFF"/>
        </w:rPr>
      </w:pPr>
      <w:r w:rsidRPr="00CE5BF4">
        <w:rPr>
          <w:shd w:val="clear" w:color="auto" w:fill="FFFFFF"/>
        </w:rPr>
        <w:t>Mitchell, J.A. (2017). How citation changed the research world. </w:t>
      </w:r>
      <w:r w:rsidRPr="00CE5BF4">
        <w:rPr>
          <w:rStyle w:val="Vurgu"/>
          <w:shd w:val="clear" w:color="auto" w:fill="FFFFFF"/>
        </w:rPr>
        <w:t>The Mendeley</w:t>
      </w:r>
      <w:r w:rsidRPr="00CE5BF4">
        <w:rPr>
          <w:shd w:val="clear" w:color="auto" w:fill="FFFFFF"/>
        </w:rPr>
        <w:t>, pp. 26-28.</w:t>
      </w:r>
    </w:p>
    <w:p w:rsidR="00321A1C" w:rsidRPr="00CE5BF4" w:rsidRDefault="00321A1C" w:rsidP="00321A1C">
      <w:pPr>
        <w:pStyle w:val="17-Preferences"/>
      </w:pPr>
      <w:r w:rsidRPr="00CE5BF4">
        <w:rPr>
          <w:shd w:val="clear" w:color="auto" w:fill="FFFFFF"/>
        </w:rPr>
        <w:t>Mitchell, J.A. (2017, May 21). </w:t>
      </w:r>
      <w:r w:rsidRPr="00CE5BF4">
        <w:rPr>
          <w:rStyle w:val="Vurgu"/>
          <w:shd w:val="clear" w:color="auto" w:fill="FFFFFF"/>
        </w:rPr>
        <w:t>How and when to reference</w:t>
      </w:r>
      <w:r>
        <w:rPr>
          <w:shd w:val="clear" w:color="auto" w:fill="FFFFFF"/>
        </w:rPr>
        <w:t>. Retrieved from</w:t>
      </w:r>
      <w:r w:rsidRPr="00CE5BF4">
        <w:rPr>
          <w:shd w:val="clear" w:color="auto" w:fill="FFFFFF"/>
        </w:rPr>
        <w:t> https://www.howandwhentoreference.com.</w:t>
      </w:r>
    </w:p>
    <w:p w:rsidR="00321A1C" w:rsidRPr="00CE5BF4" w:rsidRDefault="00321A1C" w:rsidP="00321A1C">
      <w:pPr>
        <w:pStyle w:val="17-Preferences"/>
        <w:rPr>
          <w:rFonts w:eastAsia="Times New Roman"/>
          <w:lang w:val="tr-TR"/>
        </w:rPr>
      </w:pPr>
      <w:r w:rsidRPr="00CE5BF4">
        <w:t>Mitchell, J.A., Thomson, M., &amp; Coyne, R.P. (2017). </w:t>
      </w:r>
      <w:r w:rsidRPr="00CE5BF4">
        <w:rPr>
          <w:rStyle w:val="Vurgu"/>
        </w:rPr>
        <w:t>A guide to citation</w:t>
      </w:r>
      <w:r w:rsidRPr="00CE5BF4">
        <w:t>. London, England: My Publisher</w:t>
      </w:r>
    </w:p>
    <w:p w:rsidR="00321A1C" w:rsidRPr="00CE5BF4" w:rsidRDefault="00321A1C" w:rsidP="00321A1C">
      <w:pPr>
        <w:pStyle w:val="17-Preferences"/>
        <w:rPr>
          <w:shd w:val="clear" w:color="auto" w:fill="FFFFFF"/>
        </w:rPr>
      </w:pPr>
      <w:r w:rsidRPr="00CE5BF4">
        <w:rPr>
          <w:shd w:val="clear" w:color="auto" w:fill="FFFFFF"/>
        </w:rPr>
        <w:t>Mitchell, J.A., Thomson, M., &amp; Coyne, R.P. (2017). </w:t>
      </w:r>
      <w:r w:rsidRPr="00CE5BF4">
        <w:rPr>
          <w:rStyle w:val="Vurgu"/>
          <w:shd w:val="clear" w:color="auto" w:fill="FFFFFF"/>
        </w:rPr>
        <w:t>A guide to citation</w:t>
      </w:r>
      <w:r w:rsidRPr="00CE5BF4">
        <w:rPr>
          <w:shd w:val="clear" w:color="auto" w:fill="FFFFFF"/>
        </w:rPr>
        <w:t>. Retrieved from https://www.mendeley.com/reference-management/reference-manager.</w:t>
      </w:r>
    </w:p>
    <w:p w:rsidR="00321A1C" w:rsidRPr="00CE5BF4" w:rsidRDefault="00321A1C" w:rsidP="00321A1C">
      <w:pPr>
        <w:pStyle w:val="17-Preferences"/>
        <w:rPr>
          <w:szCs w:val="21"/>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(2nd ed., pp. 50-95). New York, NY: Publishers.</w:t>
      </w:r>
    </w:p>
    <w:p w:rsidR="00321A1C" w:rsidRPr="00CE5BF4" w:rsidRDefault="00321A1C" w:rsidP="00321A1C">
      <w:pPr>
        <w:pStyle w:val="17-Preferences"/>
        <w:rPr>
          <w:shd w:val="clear" w:color="auto" w:fill="FFFFFF"/>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(2nd ed., pp. 50-95). Retrieved from 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Williams, S.T. (Ed.). (2015). </w:t>
      </w:r>
      <w:r w:rsidRPr="00CE5BF4">
        <w:rPr>
          <w:rStyle w:val="Vurgu"/>
          <w:shd w:val="clear" w:color="auto" w:fill="FFFFFF"/>
        </w:rPr>
        <w:t>Referencing: A guide to citation rules </w:t>
      </w:r>
      <w:r w:rsidRPr="00CE5BF4">
        <w:rPr>
          <w:shd w:val="clear" w:color="auto" w:fill="FFFFFF"/>
        </w:rPr>
        <w:t>(3rd </w:t>
      </w:r>
      <w:proofErr w:type="gramStart"/>
      <w:r w:rsidRPr="00CE5BF4">
        <w:rPr>
          <w:shd w:val="clear" w:color="auto" w:fill="FFFFFF"/>
        </w:rPr>
        <w:t>ed</w:t>
      </w:r>
      <w:proofErr w:type="gramEnd"/>
      <w:r w:rsidRPr="00CE5BF4">
        <w:rPr>
          <w:shd w:val="clear" w:color="auto" w:fill="FFFFFF"/>
        </w:rPr>
        <w:t>.). New York, NY: My Publisher.</w:t>
      </w:r>
    </w:p>
    <w:p w:rsidR="00321A1C" w:rsidRPr="00577B32" w:rsidRDefault="00321A1C" w:rsidP="00321A1C">
      <w:pPr>
        <w:pStyle w:val="01-Type"/>
        <w:rPr>
          <w:rFonts w:ascii="Patua One" w:eastAsia="Calibri" w:hAnsi="Patua One"/>
          <w:bCs/>
          <w:color w:val="000000"/>
          <w:sz w:val="20"/>
        </w:rPr>
      </w:pPr>
    </w:p>
    <w:p w:rsidR="00321A1C" w:rsidRPr="00FD2FAB" w:rsidRDefault="00321A1C" w:rsidP="00321A1C"/>
    <w:p w:rsidR="00241876" w:rsidRPr="000E3FD3" w:rsidRDefault="00241876" w:rsidP="000E3FD3"/>
    <w:sectPr w:rsidR="00241876" w:rsidRPr="000E3FD3" w:rsidSect="002A0343">
      <w:headerReference w:type="default" r:id="rId14"/>
      <w:footerReference w:type="default" r:id="rId15"/>
      <w:footnotePr>
        <w:numRestart w:val="eachPage"/>
      </w:footnotePr>
      <w:pgSz w:w="11909" w:h="16834" w:code="9"/>
      <w:pgMar w:top="1702" w:right="1418"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02" w:rsidRDefault="004F7802" w:rsidP="00E520D6">
      <w:pPr>
        <w:spacing w:after="0" w:line="240" w:lineRule="auto"/>
      </w:pPr>
      <w:r>
        <w:separator/>
      </w:r>
    </w:p>
  </w:endnote>
  <w:endnote w:type="continuationSeparator" w:id="0">
    <w:p w:rsidR="004F7802" w:rsidRDefault="004F7802" w:rsidP="00E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Patua One">
    <w:panose1 w:val="00000000000000000000"/>
    <w:charset w:val="00"/>
    <w:family w:val="modern"/>
    <w:notTrueType/>
    <w:pitch w:val="variable"/>
    <w:sig w:usb0="00000007" w:usb1="00000000" w:usb2="00000000" w:usb3="00000000" w:csb0="0000001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13" w:csb1="00000000"/>
  </w:font>
  <w:font w:name="Garamond">
    <w:panose1 w:val="02020404030301010803"/>
    <w:charset w:val="A2"/>
    <w:family w:val="roman"/>
    <w:pitch w:val="variable"/>
    <w:sig w:usb0="00000287" w:usb1="00000000" w:usb2="00000000" w:usb3="00000000" w:csb0="0000009F" w:csb1="00000000"/>
  </w:font>
  <w:font w:name="PT Sans">
    <w:panose1 w:val="020B0503020203020204"/>
    <w:charset w:val="A2"/>
    <w:family w:val="swiss"/>
    <w:pitch w:val="variable"/>
    <w:sig w:usb0="A00002EF" w:usb1="5000204B" w:usb2="00000020" w:usb3="00000000" w:csb0="00000097" w:csb1="00000000"/>
  </w:font>
  <w:font w:name="PT Serif">
    <w:panose1 w:val="020A0603040505020204"/>
    <w:charset w:val="A2"/>
    <w:family w:val="roman"/>
    <w:pitch w:val="variable"/>
    <w:sig w:usb0="A00002EF" w:usb1="5000204B" w:usb2="00000000" w:usb3="00000000" w:csb0="0000009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4" w:rsidRDefault="004413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4" w:rsidRDefault="004413C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4" w:rsidRDefault="004413C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3A" w:rsidRPr="00577B32" w:rsidRDefault="00E9333A">
    <w:pPr>
      <w:pStyle w:val="Altbilgi"/>
      <w:jc w:val="right"/>
      <w:rPr>
        <w:rFonts w:ascii="Times New Roman" w:hAnsi="Times New Roman" w:cs="Times New Roman"/>
      </w:rPr>
    </w:pPr>
  </w:p>
  <w:p w:rsidR="00E9333A" w:rsidRDefault="00E933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02" w:rsidRDefault="004F7802" w:rsidP="00E520D6">
      <w:pPr>
        <w:spacing w:after="0" w:line="240" w:lineRule="auto"/>
      </w:pPr>
      <w:r>
        <w:separator/>
      </w:r>
    </w:p>
  </w:footnote>
  <w:footnote w:type="continuationSeparator" w:id="0">
    <w:p w:rsidR="004F7802" w:rsidRDefault="004F7802" w:rsidP="00E5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4" w:rsidRDefault="004413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1C" w:rsidRPr="00616FCA" w:rsidRDefault="00321A1C" w:rsidP="00396621">
    <w:pPr>
      <w:pStyle w:val="01-stBilgi"/>
    </w:pPr>
    <w:r w:rsidRPr="00C37B92">
      <w:rPr>
        <w:noProof/>
        <w:sz w:val="28"/>
        <w:lang w:val="tr-TR" w:eastAsia="tr-TR"/>
      </w:rPr>
      <w:drawing>
        <wp:anchor distT="0" distB="0" distL="114300" distR="114300" simplePos="0" relativeHeight="251659264" behindDoc="1" locked="0" layoutInCell="1" allowOverlap="1" wp14:anchorId="48C4A921" wp14:editId="3B994189">
          <wp:simplePos x="0" y="0"/>
          <wp:positionH relativeFrom="margin">
            <wp:align>right</wp:align>
          </wp:positionH>
          <wp:positionV relativeFrom="paragraph">
            <wp:posOffset>-28575</wp:posOffset>
          </wp:positionV>
          <wp:extent cx="430223" cy="542456"/>
          <wp:effectExtent l="0" t="0" r="8255" b="0"/>
          <wp:wrapNone/>
          <wp:docPr id="5" name="Resim 5" descr="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ic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0223" cy="54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3C4" w:rsidRPr="00BD6D4A">
      <w:t xml:space="preserve">Uluslararası </w:t>
    </w:r>
    <w:r w:rsidR="004413C4">
      <w:t>Tarım</w:t>
    </w:r>
    <w:r w:rsidR="004413C4" w:rsidRPr="00BD6D4A">
      <w:t xml:space="preserve"> Araştırmalarında Yenilikçi Yaklaşımlar Dergisi </w:t>
    </w:r>
    <w:r w:rsidR="004413C4" w:rsidRPr="00C37B92">
      <w:rPr>
        <w:noProof/>
        <w:sz w:val="28"/>
        <w:lang w:val="tr-TR" w:eastAsia="tr-TR"/>
      </w:rPr>
      <w:drawing>
        <wp:anchor distT="0" distB="0" distL="114300" distR="114300" simplePos="0" relativeHeight="251661312" behindDoc="1" locked="0" layoutInCell="1" allowOverlap="1" wp14:anchorId="39D53B11" wp14:editId="4447CD86">
          <wp:simplePos x="0" y="0"/>
          <wp:positionH relativeFrom="margin">
            <wp:align>right</wp:align>
          </wp:positionH>
          <wp:positionV relativeFrom="paragraph">
            <wp:posOffset>-28575</wp:posOffset>
          </wp:positionV>
          <wp:extent cx="430223" cy="542456"/>
          <wp:effectExtent l="0" t="0" r="8255" b="0"/>
          <wp:wrapNone/>
          <wp:docPr id="11" name="Resim 11" descr="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ic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0223" cy="54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3C4">
      <w:t xml:space="preserve">/ </w:t>
    </w:r>
    <w:r w:rsidR="004413C4" w:rsidRPr="004413C4">
      <w:t>International Journal of Innovative Approaches in Agricultural Research</w:t>
    </w:r>
    <w:r>
      <w:br/>
      <w:t>2019, Draft Manuscript</w:t>
    </w:r>
    <w:bookmarkStart w:id="1" w:name="_GoBack"/>
    <w:bookmarkEnd w:id="1"/>
    <w:r>
      <w:br/>
    </w:r>
    <w:r w:rsidRPr="00A238C1">
      <w:t>https://do</w:t>
    </w:r>
    <w:r>
      <w:t>i.org/10.29329/ijia</w:t>
    </w:r>
    <w:r w:rsidR="00AE7908">
      <w:t>a</w:t>
    </w:r>
    <w:r>
      <w:t>r.2019.XXX.X</w:t>
    </w:r>
    <w:r>
      <w:br/>
      <w:t>Copyright © 2019.</w:t>
    </w:r>
    <w:r w:rsidRPr="00C37B92">
      <w:t xml:space="preserve"> This is an open access article under the CC BY-NC-ND</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4" w:rsidRDefault="004413C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3A" w:rsidRPr="004413C4" w:rsidRDefault="00E9333A" w:rsidP="00147F57">
    <w:pPr>
      <w:pStyle w:val="stbilgi"/>
      <w:jc w:val="center"/>
      <w:rPr>
        <w:rFonts w:ascii="Times New Roman" w:hAnsi="Times New Roman" w:cs="Times New Roman"/>
        <w:sz w:val="18"/>
        <w:szCs w:val="20"/>
      </w:rPr>
    </w:pPr>
  </w:p>
  <w:p w:rsidR="004413C4" w:rsidRPr="004413C4" w:rsidRDefault="004413C4" w:rsidP="004413C4">
    <w:pPr>
      <w:pStyle w:val="stbilgi"/>
      <w:jc w:val="center"/>
      <w:rPr>
        <w:rFonts w:ascii="Times New Roman" w:hAnsi="Times New Roman" w:cs="Times New Roman"/>
        <w:i/>
        <w:sz w:val="16"/>
        <w:szCs w:val="20"/>
      </w:rPr>
    </w:pPr>
    <w:r w:rsidRPr="004413C4">
      <w:rPr>
        <w:rFonts w:ascii="Times New Roman" w:hAnsi="Times New Roman" w:cs="Times New Roman"/>
        <w:i/>
        <w:sz w:val="16"/>
        <w:szCs w:val="20"/>
      </w:rPr>
      <w:t xml:space="preserve"> Uluslararası </w:t>
    </w:r>
    <w:r>
      <w:rPr>
        <w:rFonts w:ascii="Times New Roman" w:hAnsi="Times New Roman" w:cs="Times New Roman"/>
        <w:i/>
        <w:sz w:val="16"/>
        <w:szCs w:val="20"/>
      </w:rPr>
      <w:t>Tarım</w:t>
    </w:r>
    <w:r w:rsidRPr="004413C4">
      <w:rPr>
        <w:rFonts w:ascii="Times New Roman" w:hAnsi="Times New Roman" w:cs="Times New Roman"/>
        <w:i/>
        <w:sz w:val="16"/>
        <w:szCs w:val="20"/>
      </w:rPr>
      <w:t xml:space="preserve"> Araştırmalarında Yenilikçi Yaklaşımlar Dergisi / </w:t>
    </w:r>
  </w:p>
  <w:p w:rsidR="00E9333A" w:rsidRPr="004413C4" w:rsidRDefault="004413C4" w:rsidP="004413C4">
    <w:pPr>
      <w:pStyle w:val="stbilgi"/>
      <w:jc w:val="center"/>
      <w:rPr>
        <w:rFonts w:ascii="Times New Roman" w:hAnsi="Times New Roman" w:cs="Times New Roman"/>
        <w:i/>
        <w:sz w:val="16"/>
        <w:szCs w:val="20"/>
      </w:rPr>
    </w:pPr>
    <w:r w:rsidRPr="004413C4">
      <w:rPr>
        <w:rFonts w:ascii="Times New Roman" w:hAnsi="Times New Roman" w:cs="Times New Roman"/>
        <w:i/>
        <w:sz w:val="16"/>
        <w:szCs w:val="20"/>
      </w:rPr>
      <w:t xml:space="preserve">International Journal of Innovative Approaches in Agricultural </w:t>
    </w:r>
    <w:r>
      <w:rPr>
        <w:rFonts w:ascii="Times New Roman" w:hAnsi="Times New Roman" w:cs="Times New Roman"/>
        <w:i/>
        <w:sz w:val="16"/>
        <w:szCs w:val="20"/>
      </w:rPr>
      <w:t>Research,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991"/>
    <w:multiLevelType w:val="hybridMultilevel"/>
    <w:tmpl w:val="BDE81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E61DB5"/>
    <w:multiLevelType w:val="hybridMultilevel"/>
    <w:tmpl w:val="AF329D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402EDB"/>
    <w:multiLevelType w:val="hybridMultilevel"/>
    <w:tmpl w:val="6E6E0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D1E78CC"/>
    <w:multiLevelType w:val="hybridMultilevel"/>
    <w:tmpl w:val="E0800D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332FF7"/>
    <w:multiLevelType w:val="hybridMultilevel"/>
    <w:tmpl w:val="B6405556"/>
    <w:lvl w:ilvl="0" w:tplc="041F000F">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C4440D"/>
    <w:multiLevelType w:val="hybridMultilevel"/>
    <w:tmpl w:val="3634E52E"/>
    <w:lvl w:ilvl="0" w:tplc="79448CA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C10729"/>
    <w:multiLevelType w:val="hybridMultilevel"/>
    <w:tmpl w:val="6A5A8C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E0AFF"/>
    <w:multiLevelType w:val="hybridMultilevel"/>
    <w:tmpl w:val="1D98BFC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attachedTemplate r:id="rId1"/>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91"/>
    <w:rsid w:val="000036B2"/>
    <w:rsid w:val="00006090"/>
    <w:rsid w:val="000060C6"/>
    <w:rsid w:val="00024429"/>
    <w:rsid w:val="0002516A"/>
    <w:rsid w:val="00030743"/>
    <w:rsid w:val="0004210F"/>
    <w:rsid w:val="00054216"/>
    <w:rsid w:val="00063C81"/>
    <w:rsid w:val="0009011A"/>
    <w:rsid w:val="00093DA5"/>
    <w:rsid w:val="0009518B"/>
    <w:rsid w:val="000B007D"/>
    <w:rsid w:val="000B0DC6"/>
    <w:rsid w:val="000B0F89"/>
    <w:rsid w:val="000C007B"/>
    <w:rsid w:val="000C2B95"/>
    <w:rsid w:val="000C4B1F"/>
    <w:rsid w:val="000C53DB"/>
    <w:rsid w:val="000D2736"/>
    <w:rsid w:val="000D27EB"/>
    <w:rsid w:val="000E3FD3"/>
    <w:rsid w:val="000E4336"/>
    <w:rsid w:val="000F02D8"/>
    <w:rsid w:val="000F306D"/>
    <w:rsid w:val="00100A1D"/>
    <w:rsid w:val="001077A0"/>
    <w:rsid w:val="001077F3"/>
    <w:rsid w:val="001145BC"/>
    <w:rsid w:val="001209D7"/>
    <w:rsid w:val="001236E3"/>
    <w:rsid w:val="001301F6"/>
    <w:rsid w:val="00147F57"/>
    <w:rsid w:val="0015470B"/>
    <w:rsid w:val="0015688D"/>
    <w:rsid w:val="00157450"/>
    <w:rsid w:val="00157A00"/>
    <w:rsid w:val="00163EA8"/>
    <w:rsid w:val="001646D8"/>
    <w:rsid w:val="00171755"/>
    <w:rsid w:val="0017205E"/>
    <w:rsid w:val="00173967"/>
    <w:rsid w:val="001A0040"/>
    <w:rsid w:val="001A0607"/>
    <w:rsid w:val="001A3898"/>
    <w:rsid w:val="001A4027"/>
    <w:rsid w:val="001C56AF"/>
    <w:rsid w:val="001C5C6C"/>
    <w:rsid w:val="001D77CC"/>
    <w:rsid w:val="001F5164"/>
    <w:rsid w:val="00201A03"/>
    <w:rsid w:val="00204AF4"/>
    <w:rsid w:val="002050C3"/>
    <w:rsid w:val="002076FD"/>
    <w:rsid w:val="00207940"/>
    <w:rsid w:val="00217614"/>
    <w:rsid w:val="0023577F"/>
    <w:rsid w:val="00241876"/>
    <w:rsid w:val="00247BAA"/>
    <w:rsid w:val="00263693"/>
    <w:rsid w:val="00264F92"/>
    <w:rsid w:val="00265889"/>
    <w:rsid w:val="002673F5"/>
    <w:rsid w:val="00267AB6"/>
    <w:rsid w:val="00273627"/>
    <w:rsid w:val="00273DEB"/>
    <w:rsid w:val="00284889"/>
    <w:rsid w:val="00290729"/>
    <w:rsid w:val="002909D4"/>
    <w:rsid w:val="00293010"/>
    <w:rsid w:val="002934FA"/>
    <w:rsid w:val="002A0343"/>
    <w:rsid w:val="002B3B59"/>
    <w:rsid w:val="002C0BEA"/>
    <w:rsid w:val="002C6032"/>
    <w:rsid w:val="002C7976"/>
    <w:rsid w:val="002E3BBC"/>
    <w:rsid w:val="002E5DD6"/>
    <w:rsid w:val="002F00A5"/>
    <w:rsid w:val="002F5307"/>
    <w:rsid w:val="00301088"/>
    <w:rsid w:val="0031144B"/>
    <w:rsid w:val="00312C6E"/>
    <w:rsid w:val="00321A1C"/>
    <w:rsid w:val="00322393"/>
    <w:rsid w:val="00322A48"/>
    <w:rsid w:val="003321A9"/>
    <w:rsid w:val="0033597C"/>
    <w:rsid w:val="0034125D"/>
    <w:rsid w:val="003517E3"/>
    <w:rsid w:val="00356463"/>
    <w:rsid w:val="00360D14"/>
    <w:rsid w:val="00362C97"/>
    <w:rsid w:val="00375DCE"/>
    <w:rsid w:val="00396621"/>
    <w:rsid w:val="00397D49"/>
    <w:rsid w:val="003A1545"/>
    <w:rsid w:val="003B0E5A"/>
    <w:rsid w:val="003B7D7B"/>
    <w:rsid w:val="003D7077"/>
    <w:rsid w:val="003E2400"/>
    <w:rsid w:val="003E2C9D"/>
    <w:rsid w:val="00402C53"/>
    <w:rsid w:val="0040436B"/>
    <w:rsid w:val="004055C6"/>
    <w:rsid w:val="0042054B"/>
    <w:rsid w:val="00421BBB"/>
    <w:rsid w:val="00424EE9"/>
    <w:rsid w:val="004409DA"/>
    <w:rsid w:val="004413C4"/>
    <w:rsid w:val="0044615A"/>
    <w:rsid w:val="00455028"/>
    <w:rsid w:val="00457261"/>
    <w:rsid w:val="00462161"/>
    <w:rsid w:val="0046398E"/>
    <w:rsid w:val="0046528D"/>
    <w:rsid w:val="00465E29"/>
    <w:rsid w:val="00466A84"/>
    <w:rsid w:val="00467C95"/>
    <w:rsid w:val="00473DD9"/>
    <w:rsid w:val="0047679E"/>
    <w:rsid w:val="0048300F"/>
    <w:rsid w:val="00494063"/>
    <w:rsid w:val="004A5BC8"/>
    <w:rsid w:val="004B0400"/>
    <w:rsid w:val="004C69FB"/>
    <w:rsid w:val="004D6444"/>
    <w:rsid w:val="004F7802"/>
    <w:rsid w:val="005015D9"/>
    <w:rsid w:val="00507A5D"/>
    <w:rsid w:val="00517808"/>
    <w:rsid w:val="00521043"/>
    <w:rsid w:val="00531E5E"/>
    <w:rsid w:val="005407CE"/>
    <w:rsid w:val="005422BF"/>
    <w:rsid w:val="0054523C"/>
    <w:rsid w:val="0055374D"/>
    <w:rsid w:val="005603FC"/>
    <w:rsid w:val="00560942"/>
    <w:rsid w:val="00567E41"/>
    <w:rsid w:val="0057026C"/>
    <w:rsid w:val="00573C62"/>
    <w:rsid w:val="00577B32"/>
    <w:rsid w:val="00587868"/>
    <w:rsid w:val="00593BB6"/>
    <w:rsid w:val="0059606D"/>
    <w:rsid w:val="00597E6F"/>
    <w:rsid w:val="005A2ACE"/>
    <w:rsid w:val="005A4202"/>
    <w:rsid w:val="005B011B"/>
    <w:rsid w:val="005C26CD"/>
    <w:rsid w:val="005C461E"/>
    <w:rsid w:val="005C6384"/>
    <w:rsid w:val="005E6260"/>
    <w:rsid w:val="005F0833"/>
    <w:rsid w:val="005F2070"/>
    <w:rsid w:val="005F3342"/>
    <w:rsid w:val="0060627B"/>
    <w:rsid w:val="00606699"/>
    <w:rsid w:val="00620B82"/>
    <w:rsid w:val="00630167"/>
    <w:rsid w:val="00640A44"/>
    <w:rsid w:val="00642E67"/>
    <w:rsid w:val="00646714"/>
    <w:rsid w:val="00651ED0"/>
    <w:rsid w:val="00664C82"/>
    <w:rsid w:val="006724B1"/>
    <w:rsid w:val="00674F13"/>
    <w:rsid w:val="00677D7A"/>
    <w:rsid w:val="00693BCE"/>
    <w:rsid w:val="006A1A2A"/>
    <w:rsid w:val="006A2A4A"/>
    <w:rsid w:val="006B437E"/>
    <w:rsid w:val="006B5F1F"/>
    <w:rsid w:val="006B62D1"/>
    <w:rsid w:val="006C4532"/>
    <w:rsid w:val="006D109F"/>
    <w:rsid w:val="006D5B26"/>
    <w:rsid w:val="006E6BBD"/>
    <w:rsid w:val="006E6C80"/>
    <w:rsid w:val="006F1685"/>
    <w:rsid w:val="00706E07"/>
    <w:rsid w:val="00711A4D"/>
    <w:rsid w:val="00722406"/>
    <w:rsid w:val="0072429D"/>
    <w:rsid w:val="00726084"/>
    <w:rsid w:val="00741F44"/>
    <w:rsid w:val="0074584A"/>
    <w:rsid w:val="007463E4"/>
    <w:rsid w:val="0077000E"/>
    <w:rsid w:val="00773BA9"/>
    <w:rsid w:val="00783B1D"/>
    <w:rsid w:val="00792651"/>
    <w:rsid w:val="00794C9B"/>
    <w:rsid w:val="007A1DA2"/>
    <w:rsid w:val="007B53B1"/>
    <w:rsid w:val="007C3862"/>
    <w:rsid w:val="007C795A"/>
    <w:rsid w:val="007D5B4C"/>
    <w:rsid w:val="007E50AF"/>
    <w:rsid w:val="007E676D"/>
    <w:rsid w:val="0080416C"/>
    <w:rsid w:val="00812010"/>
    <w:rsid w:val="00814774"/>
    <w:rsid w:val="00814CC6"/>
    <w:rsid w:val="00822724"/>
    <w:rsid w:val="008266BC"/>
    <w:rsid w:val="008335FC"/>
    <w:rsid w:val="0083567F"/>
    <w:rsid w:val="00853746"/>
    <w:rsid w:val="00863D1E"/>
    <w:rsid w:val="0087543D"/>
    <w:rsid w:val="00881F47"/>
    <w:rsid w:val="0088414B"/>
    <w:rsid w:val="008912BD"/>
    <w:rsid w:val="008C0B58"/>
    <w:rsid w:val="008C2153"/>
    <w:rsid w:val="008C43C2"/>
    <w:rsid w:val="008C50D2"/>
    <w:rsid w:val="008D4B92"/>
    <w:rsid w:val="008D58E5"/>
    <w:rsid w:val="008E5B32"/>
    <w:rsid w:val="008F6E9F"/>
    <w:rsid w:val="00901FD5"/>
    <w:rsid w:val="00935504"/>
    <w:rsid w:val="00943BEB"/>
    <w:rsid w:val="00954B64"/>
    <w:rsid w:val="00960329"/>
    <w:rsid w:val="0096233E"/>
    <w:rsid w:val="0096328E"/>
    <w:rsid w:val="00992309"/>
    <w:rsid w:val="00993917"/>
    <w:rsid w:val="00995A33"/>
    <w:rsid w:val="009B4B03"/>
    <w:rsid w:val="009C3868"/>
    <w:rsid w:val="009C6D4F"/>
    <w:rsid w:val="009D22F2"/>
    <w:rsid w:val="009E318F"/>
    <w:rsid w:val="009E5C33"/>
    <w:rsid w:val="009F2220"/>
    <w:rsid w:val="009F56E7"/>
    <w:rsid w:val="00A160E0"/>
    <w:rsid w:val="00A17D51"/>
    <w:rsid w:val="00A21371"/>
    <w:rsid w:val="00A213BA"/>
    <w:rsid w:val="00A238C1"/>
    <w:rsid w:val="00A31F2C"/>
    <w:rsid w:val="00A540EB"/>
    <w:rsid w:val="00A5523F"/>
    <w:rsid w:val="00A56C73"/>
    <w:rsid w:val="00A60F6E"/>
    <w:rsid w:val="00A841EB"/>
    <w:rsid w:val="00A8448D"/>
    <w:rsid w:val="00A8686E"/>
    <w:rsid w:val="00A96E76"/>
    <w:rsid w:val="00AA0753"/>
    <w:rsid w:val="00AA34B8"/>
    <w:rsid w:val="00AA5419"/>
    <w:rsid w:val="00AB1149"/>
    <w:rsid w:val="00AB2B5D"/>
    <w:rsid w:val="00AB3A41"/>
    <w:rsid w:val="00AB5A91"/>
    <w:rsid w:val="00AC504C"/>
    <w:rsid w:val="00AD472C"/>
    <w:rsid w:val="00AE7908"/>
    <w:rsid w:val="00AF0215"/>
    <w:rsid w:val="00AF0BAF"/>
    <w:rsid w:val="00AF36B1"/>
    <w:rsid w:val="00B13F19"/>
    <w:rsid w:val="00B1637C"/>
    <w:rsid w:val="00B258FC"/>
    <w:rsid w:val="00B31433"/>
    <w:rsid w:val="00B31A05"/>
    <w:rsid w:val="00B33861"/>
    <w:rsid w:val="00B4358D"/>
    <w:rsid w:val="00B522A9"/>
    <w:rsid w:val="00B564DA"/>
    <w:rsid w:val="00B57282"/>
    <w:rsid w:val="00B66DD3"/>
    <w:rsid w:val="00B722BD"/>
    <w:rsid w:val="00B76908"/>
    <w:rsid w:val="00B775A9"/>
    <w:rsid w:val="00B82740"/>
    <w:rsid w:val="00BA3976"/>
    <w:rsid w:val="00BA40E4"/>
    <w:rsid w:val="00BB18F8"/>
    <w:rsid w:val="00BB5EC7"/>
    <w:rsid w:val="00BC2782"/>
    <w:rsid w:val="00BC7E53"/>
    <w:rsid w:val="00BE6A97"/>
    <w:rsid w:val="00BF0109"/>
    <w:rsid w:val="00C10860"/>
    <w:rsid w:val="00C136A3"/>
    <w:rsid w:val="00C14E0D"/>
    <w:rsid w:val="00C20F9B"/>
    <w:rsid w:val="00C24FDD"/>
    <w:rsid w:val="00C259BB"/>
    <w:rsid w:val="00C27C06"/>
    <w:rsid w:val="00C27F7C"/>
    <w:rsid w:val="00C34039"/>
    <w:rsid w:val="00C40919"/>
    <w:rsid w:val="00C53BE3"/>
    <w:rsid w:val="00C61DE2"/>
    <w:rsid w:val="00C62E98"/>
    <w:rsid w:val="00C63AE2"/>
    <w:rsid w:val="00C66D3A"/>
    <w:rsid w:val="00C70528"/>
    <w:rsid w:val="00C82912"/>
    <w:rsid w:val="00C8356A"/>
    <w:rsid w:val="00C8667E"/>
    <w:rsid w:val="00CA748B"/>
    <w:rsid w:val="00CB1930"/>
    <w:rsid w:val="00CB4B99"/>
    <w:rsid w:val="00CB65C5"/>
    <w:rsid w:val="00CB7778"/>
    <w:rsid w:val="00CC6245"/>
    <w:rsid w:val="00CD17B2"/>
    <w:rsid w:val="00CD5B87"/>
    <w:rsid w:val="00CE1705"/>
    <w:rsid w:val="00CE718A"/>
    <w:rsid w:val="00CE74BB"/>
    <w:rsid w:val="00D014FE"/>
    <w:rsid w:val="00D127E3"/>
    <w:rsid w:val="00D1474C"/>
    <w:rsid w:val="00D2309C"/>
    <w:rsid w:val="00D23A18"/>
    <w:rsid w:val="00D23CED"/>
    <w:rsid w:val="00D262C5"/>
    <w:rsid w:val="00D31185"/>
    <w:rsid w:val="00D41FCB"/>
    <w:rsid w:val="00D422D3"/>
    <w:rsid w:val="00D53144"/>
    <w:rsid w:val="00D57AF9"/>
    <w:rsid w:val="00D645CA"/>
    <w:rsid w:val="00D65290"/>
    <w:rsid w:val="00D82CDD"/>
    <w:rsid w:val="00DA0E50"/>
    <w:rsid w:val="00DA18DF"/>
    <w:rsid w:val="00DA63F5"/>
    <w:rsid w:val="00DF77F7"/>
    <w:rsid w:val="00E0282C"/>
    <w:rsid w:val="00E106EC"/>
    <w:rsid w:val="00E241AA"/>
    <w:rsid w:val="00E319A2"/>
    <w:rsid w:val="00E37D88"/>
    <w:rsid w:val="00E40A6E"/>
    <w:rsid w:val="00E46CD7"/>
    <w:rsid w:val="00E520D6"/>
    <w:rsid w:val="00E53097"/>
    <w:rsid w:val="00E766CE"/>
    <w:rsid w:val="00E87741"/>
    <w:rsid w:val="00E9333A"/>
    <w:rsid w:val="00E941F0"/>
    <w:rsid w:val="00E95FF6"/>
    <w:rsid w:val="00EB0249"/>
    <w:rsid w:val="00EB1A28"/>
    <w:rsid w:val="00EB2190"/>
    <w:rsid w:val="00EC5FAD"/>
    <w:rsid w:val="00ED742B"/>
    <w:rsid w:val="00EE3790"/>
    <w:rsid w:val="00EE4BA9"/>
    <w:rsid w:val="00EE4C99"/>
    <w:rsid w:val="00EF01CF"/>
    <w:rsid w:val="00EF37D7"/>
    <w:rsid w:val="00EF59FC"/>
    <w:rsid w:val="00F02076"/>
    <w:rsid w:val="00F03FEE"/>
    <w:rsid w:val="00F06157"/>
    <w:rsid w:val="00F07C35"/>
    <w:rsid w:val="00F2046F"/>
    <w:rsid w:val="00F3475D"/>
    <w:rsid w:val="00F34DC9"/>
    <w:rsid w:val="00F4352B"/>
    <w:rsid w:val="00F446EF"/>
    <w:rsid w:val="00F45507"/>
    <w:rsid w:val="00F57681"/>
    <w:rsid w:val="00F76540"/>
    <w:rsid w:val="00F80ABC"/>
    <w:rsid w:val="00F93AE0"/>
    <w:rsid w:val="00FA46CD"/>
    <w:rsid w:val="00FB3361"/>
    <w:rsid w:val="00FB386D"/>
    <w:rsid w:val="00FB6331"/>
    <w:rsid w:val="00FC7087"/>
    <w:rsid w:val="00FC756B"/>
    <w:rsid w:val="00FD1209"/>
    <w:rsid w:val="00FD7E14"/>
    <w:rsid w:val="00FE23B4"/>
    <w:rsid w:val="00FE3991"/>
    <w:rsid w:val="00FE4792"/>
    <w:rsid w:val="00FF0364"/>
    <w:rsid w:val="00FF50EB"/>
    <w:rsid w:val="00FF7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0D6"/>
    <w:pPr>
      <w:spacing w:after="200" w:line="276" w:lineRule="auto"/>
    </w:pPr>
    <w:rPr>
      <w:rFonts w:eastAsiaTheme="minorEastAsia"/>
      <w:lang w:val="en-US"/>
    </w:rPr>
  </w:style>
  <w:style w:type="paragraph" w:styleId="Balk1">
    <w:name w:val="heading 1"/>
    <w:basedOn w:val="Normal"/>
    <w:next w:val="Normal"/>
    <w:link w:val="Balk1Char"/>
    <w:uiPriority w:val="9"/>
    <w:rsid w:val="00783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rsid w:val="00783B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rsid w:val="008C43C2"/>
    <w:pPr>
      <w:keepNext/>
      <w:spacing w:after="0" w:line="240" w:lineRule="auto"/>
      <w:ind w:right="-1050"/>
      <w:jc w:val="both"/>
      <w:outlineLvl w:val="2"/>
    </w:pPr>
    <w:rPr>
      <w:rFonts w:ascii="Times New Roman" w:eastAsia="Times New Roman" w:hAnsi="Times New Roman" w:cs="Times New Roman"/>
      <w:b/>
      <w:color w:val="FF0000"/>
      <w:sz w:val="24"/>
      <w:szCs w:val="20"/>
      <w:lang w:val="tr-TR" w:eastAsia="tr-TR"/>
    </w:rPr>
  </w:style>
  <w:style w:type="paragraph" w:styleId="Balk4">
    <w:name w:val="heading 4"/>
    <w:basedOn w:val="Normal"/>
    <w:next w:val="Normal"/>
    <w:link w:val="Balk4Char"/>
    <w:uiPriority w:val="9"/>
    <w:semiHidden/>
    <w:unhideWhenUsed/>
    <w:rsid w:val="008C4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3B1D"/>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783B1D"/>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8C43C2"/>
    <w:rPr>
      <w:rFonts w:ascii="Times New Roman" w:eastAsia="Times New Roman" w:hAnsi="Times New Roman" w:cs="Times New Roman"/>
      <w:b/>
      <w:color w:val="FF0000"/>
      <w:sz w:val="24"/>
      <w:szCs w:val="20"/>
      <w:lang w:eastAsia="tr-TR"/>
    </w:rPr>
  </w:style>
  <w:style w:type="character" w:customStyle="1" w:styleId="Balk4Char">
    <w:name w:val="Başlık 4 Char"/>
    <w:basedOn w:val="VarsaylanParagrafYazTipi"/>
    <w:link w:val="Balk4"/>
    <w:uiPriority w:val="9"/>
    <w:semiHidden/>
    <w:rsid w:val="008C43C2"/>
    <w:rPr>
      <w:rFonts w:asciiTheme="majorHAnsi" w:eastAsiaTheme="majorEastAsia" w:hAnsiTheme="majorHAnsi" w:cstheme="majorBidi"/>
      <w:i/>
      <w:iCs/>
      <w:color w:val="2E74B5" w:themeColor="accent1" w:themeShade="BF"/>
      <w:lang w:val="en-US"/>
    </w:rPr>
  </w:style>
  <w:style w:type="paragraph" w:styleId="BalonMetni">
    <w:name w:val="Balloon Text"/>
    <w:basedOn w:val="Normal"/>
    <w:link w:val="BalonMetniChar"/>
    <w:uiPriority w:val="99"/>
    <w:unhideWhenUsed/>
    <w:rsid w:val="00E52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E520D6"/>
    <w:rPr>
      <w:rFonts w:ascii="Segoe UI" w:eastAsiaTheme="minorEastAsia" w:hAnsi="Segoe UI" w:cs="Segoe UI"/>
      <w:sz w:val="18"/>
      <w:szCs w:val="18"/>
      <w:lang w:val="en-US"/>
    </w:rPr>
  </w:style>
  <w:style w:type="character" w:styleId="Kpr">
    <w:name w:val="Hyperlink"/>
    <w:basedOn w:val="VarsaylanParagrafYazTipi"/>
    <w:uiPriority w:val="99"/>
    <w:unhideWhenUsed/>
    <w:rsid w:val="00E520D6"/>
    <w:rPr>
      <w:color w:val="0563C1" w:themeColor="hyperlink"/>
      <w:u w:val="single"/>
    </w:rPr>
  </w:style>
  <w:style w:type="table" w:styleId="TabloKlavuzu">
    <w:name w:val="Table Grid"/>
    <w:basedOn w:val="NormalTablo"/>
    <w:uiPriority w:val="59"/>
    <w:rsid w:val="00E520D6"/>
    <w:pPr>
      <w:spacing w:after="0" w:line="240" w:lineRule="auto"/>
    </w:pPr>
    <w:rPr>
      <w:rFonts w:eastAsia="MS Mincho"/>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E520D6"/>
    <w:pPr>
      <w:spacing w:after="0" w:line="240" w:lineRule="auto"/>
    </w:pPr>
    <w:rPr>
      <w:lang w:val="ru-RU"/>
    </w:rPr>
  </w:style>
  <w:style w:type="character" w:customStyle="1" w:styleId="AralkYokChar">
    <w:name w:val="Aralık Yok Char"/>
    <w:basedOn w:val="VarsaylanParagrafYazTipi"/>
    <w:link w:val="AralkYok"/>
    <w:uiPriority w:val="1"/>
    <w:rsid w:val="0004210F"/>
    <w:rPr>
      <w:lang w:val="ru-RU"/>
    </w:rPr>
  </w:style>
  <w:style w:type="paragraph" w:customStyle="1" w:styleId="Default">
    <w:name w:val="Default"/>
    <w:link w:val="DefaultChar"/>
    <w:rsid w:val="00E520D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DefaultChar">
    <w:name w:val="Default Char"/>
    <w:link w:val="Default"/>
    <w:locked/>
    <w:rsid w:val="00783B1D"/>
    <w:rPr>
      <w:rFonts w:ascii="Arial" w:eastAsia="Calibri" w:hAnsi="Arial" w:cs="Arial"/>
      <w:color w:val="000000"/>
      <w:sz w:val="24"/>
      <w:szCs w:val="24"/>
      <w:lang w:val="en-GB" w:eastAsia="en-GB"/>
    </w:rPr>
  </w:style>
  <w:style w:type="paragraph" w:customStyle="1" w:styleId="MediumGrid21">
    <w:name w:val="Medium Grid 21"/>
    <w:uiPriority w:val="1"/>
    <w:rsid w:val="00E520D6"/>
    <w:pPr>
      <w:spacing w:after="0" w:line="240" w:lineRule="auto"/>
    </w:pPr>
    <w:rPr>
      <w:rFonts w:ascii="Calibri" w:eastAsia="MS Mincho" w:hAnsi="Calibri" w:cs="Times New Roman"/>
      <w:lang w:val="en-US"/>
    </w:rPr>
  </w:style>
  <w:style w:type="paragraph" w:styleId="HTMLncedenBiimlendirilmi">
    <w:name w:val="HTML Preformatted"/>
    <w:basedOn w:val="Normal"/>
    <w:link w:val="HTMLncedenBiimlendirilmiChar"/>
    <w:uiPriority w:val="99"/>
    <w:unhideWhenUsed/>
    <w:rsid w:val="00E5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E520D6"/>
    <w:rPr>
      <w:rFonts w:ascii="Courier New" w:eastAsia="Times New Roman" w:hAnsi="Courier New" w:cs="Times New Roman"/>
      <w:sz w:val="20"/>
      <w:szCs w:val="20"/>
      <w:lang w:val="x-none" w:eastAsia="x-none"/>
    </w:rPr>
  </w:style>
  <w:style w:type="character" w:styleId="AklamaBavurusu">
    <w:name w:val="annotation reference"/>
    <w:uiPriority w:val="99"/>
    <w:unhideWhenUsed/>
    <w:rsid w:val="00E520D6"/>
    <w:rPr>
      <w:sz w:val="16"/>
      <w:szCs w:val="16"/>
    </w:rPr>
  </w:style>
  <w:style w:type="character" w:customStyle="1" w:styleId="apple-converted-space">
    <w:name w:val="apple-converted-space"/>
    <w:basedOn w:val="VarsaylanParagrafYazTipi"/>
    <w:rsid w:val="00E520D6"/>
  </w:style>
  <w:style w:type="character" w:styleId="Vurgu">
    <w:name w:val="Emphasis"/>
    <w:uiPriority w:val="20"/>
    <w:rsid w:val="00E520D6"/>
    <w:rPr>
      <w:i/>
      <w:iCs/>
    </w:rPr>
  </w:style>
  <w:style w:type="paragraph" w:styleId="ListeParagraf">
    <w:name w:val="List Paragraph"/>
    <w:basedOn w:val="Normal"/>
    <w:uiPriority w:val="34"/>
    <w:rsid w:val="00E520D6"/>
    <w:pPr>
      <w:ind w:left="720"/>
      <w:contextualSpacing/>
    </w:pPr>
    <w:rPr>
      <w:rFonts w:ascii="Calibri" w:eastAsia="Calibri" w:hAnsi="Calibri" w:cs="SimSun"/>
      <w:lang w:val="en-GB"/>
    </w:rPr>
  </w:style>
  <w:style w:type="paragraph" w:styleId="DzMetin">
    <w:name w:val="Plain Text"/>
    <w:basedOn w:val="Normal"/>
    <w:link w:val="DzMetinChar"/>
    <w:uiPriority w:val="99"/>
    <w:rsid w:val="00E520D6"/>
    <w:pPr>
      <w:spacing w:after="0" w:line="240" w:lineRule="auto"/>
    </w:pPr>
    <w:rPr>
      <w:rFonts w:ascii="Consolas" w:eastAsia="Calibri" w:hAnsi="Consolas" w:cs="Times New Roman"/>
      <w:sz w:val="21"/>
      <w:szCs w:val="21"/>
    </w:rPr>
  </w:style>
  <w:style w:type="character" w:customStyle="1" w:styleId="DzMetinChar">
    <w:name w:val="Düz Metin Char"/>
    <w:basedOn w:val="VarsaylanParagrafYazTipi"/>
    <w:link w:val="DzMetin"/>
    <w:uiPriority w:val="99"/>
    <w:rsid w:val="00E520D6"/>
    <w:rPr>
      <w:rFonts w:ascii="Consolas" w:eastAsia="Calibri" w:hAnsi="Consolas" w:cs="Times New Roman"/>
      <w:sz w:val="21"/>
      <w:szCs w:val="21"/>
      <w:lang w:val="en-US"/>
    </w:rPr>
  </w:style>
  <w:style w:type="paragraph" w:styleId="stbilgi">
    <w:name w:val="header"/>
    <w:basedOn w:val="Normal"/>
    <w:link w:val="s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stbilgiChar">
    <w:name w:val="Üstbilgi Char"/>
    <w:basedOn w:val="VarsaylanParagrafYazTipi"/>
    <w:link w:val="stbilgi"/>
    <w:uiPriority w:val="99"/>
    <w:rsid w:val="00E520D6"/>
    <w:rPr>
      <w:rFonts w:ascii="Calibri" w:eastAsia="Calibri" w:hAnsi="Calibri" w:cs="SimSun"/>
      <w:lang w:val="en-US"/>
    </w:rPr>
  </w:style>
  <w:style w:type="paragraph" w:styleId="Altbilgi">
    <w:name w:val="footer"/>
    <w:basedOn w:val="Normal"/>
    <w:link w:val="Al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AltbilgiChar">
    <w:name w:val="Altbilgi Char"/>
    <w:basedOn w:val="VarsaylanParagrafYazTipi"/>
    <w:link w:val="Altbilgi"/>
    <w:uiPriority w:val="99"/>
    <w:rsid w:val="00E520D6"/>
    <w:rPr>
      <w:rFonts w:ascii="Calibri" w:eastAsia="Calibri" w:hAnsi="Calibri" w:cs="SimSun"/>
      <w:lang w:val="en-US"/>
    </w:rPr>
  </w:style>
  <w:style w:type="character" w:styleId="HafifVurgulama">
    <w:name w:val="Subtle Emphasis"/>
    <w:basedOn w:val="VarsaylanParagrafYazTipi"/>
    <w:uiPriority w:val="19"/>
    <w:rsid w:val="00E520D6"/>
    <w:rPr>
      <w:i/>
      <w:iCs/>
      <w:color w:val="808080"/>
    </w:rPr>
  </w:style>
  <w:style w:type="paragraph" w:customStyle="1" w:styleId="para">
    <w:name w:val="para"/>
    <w:basedOn w:val="Normal"/>
    <w:rsid w:val="00E5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VarsaylanParagrafYazTipi"/>
    <w:rsid w:val="00E520D6"/>
  </w:style>
  <w:style w:type="paragraph" w:styleId="AklamaMetni">
    <w:name w:val="annotation text"/>
    <w:basedOn w:val="Normal"/>
    <w:link w:val="AklamaMetniChar"/>
    <w:uiPriority w:val="99"/>
    <w:rsid w:val="00E520D6"/>
    <w:pPr>
      <w:spacing w:line="240" w:lineRule="auto"/>
    </w:pPr>
    <w:rPr>
      <w:rFonts w:ascii="Calibri" w:eastAsia="SimSun" w:hAnsi="Calibri" w:cs="SimSun"/>
      <w:sz w:val="20"/>
      <w:szCs w:val="20"/>
    </w:rPr>
  </w:style>
  <w:style w:type="character" w:customStyle="1" w:styleId="AklamaMetniChar">
    <w:name w:val="Açıklama Metni Char"/>
    <w:basedOn w:val="VarsaylanParagrafYazTipi"/>
    <w:link w:val="AklamaMetni"/>
    <w:uiPriority w:val="99"/>
    <w:rsid w:val="00E520D6"/>
    <w:rPr>
      <w:rFonts w:ascii="Calibri" w:eastAsia="SimSun" w:hAnsi="Calibri" w:cs="SimSun"/>
      <w:sz w:val="20"/>
      <w:szCs w:val="20"/>
      <w:lang w:val="en-US"/>
    </w:rPr>
  </w:style>
  <w:style w:type="character" w:customStyle="1" w:styleId="AklamaKonusuChar">
    <w:name w:val="Açıklama Konusu Char"/>
    <w:basedOn w:val="AklamaMetniChar"/>
    <w:link w:val="AklamaKonusu"/>
    <w:uiPriority w:val="99"/>
    <w:rsid w:val="00E520D6"/>
    <w:rPr>
      <w:rFonts w:ascii="Calibri" w:eastAsia="SimSun" w:hAnsi="Calibri" w:cs="SimSun"/>
      <w:b/>
      <w:bCs/>
      <w:sz w:val="20"/>
      <w:szCs w:val="20"/>
      <w:lang w:val="en-US"/>
    </w:rPr>
  </w:style>
  <w:style w:type="paragraph" w:styleId="AklamaKonusu">
    <w:name w:val="annotation subject"/>
    <w:basedOn w:val="AklamaMetni"/>
    <w:next w:val="AklamaMetni"/>
    <w:link w:val="AklamaKonusuChar"/>
    <w:uiPriority w:val="99"/>
    <w:rsid w:val="00E520D6"/>
    <w:rPr>
      <w:b/>
      <w:bCs/>
    </w:rPr>
  </w:style>
  <w:style w:type="character" w:customStyle="1" w:styleId="AklamaKonusuChar1">
    <w:name w:val="Açıklama Konusu Char1"/>
    <w:basedOn w:val="AklamaMetniChar"/>
    <w:uiPriority w:val="99"/>
    <w:semiHidden/>
    <w:rsid w:val="00E520D6"/>
    <w:rPr>
      <w:rFonts w:ascii="Calibri" w:eastAsia="SimSun" w:hAnsi="Calibri" w:cs="SimSun"/>
      <w:b/>
      <w:bCs/>
      <w:sz w:val="20"/>
      <w:szCs w:val="20"/>
      <w:lang w:val="en-US"/>
    </w:rPr>
  </w:style>
  <w:style w:type="character" w:styleId="zlenenKpr">
    <w:name w:val="FollowedHyperlink"/>
    <w:basedOn w:val="VarsaylanParagrafYazTipi"/>
    <w:uiPriority w:val="99"/>
    <w:rsid w:val="00E520D6"/>
    <w:rPr>
      <w:color w:val="954F72"/>
      <w:u w:val="single"/>
    </w:rPr>
  </w:style>
  <w:style w:type="paragraph" w:customStyle="1" w:styleId="msonormal0">
    <w:name w:val="msonormal"/>
    <w:basedOn w:val="Normal"/>
    <w:rsid w:val="00E520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eltme">
    <w:name w:val="Revision"/>
    <w:uiPriority w:val="99"/>
    <w:rsid w:val="00E520D6"/>
    <w:pPr>
      <w:spacing w:after="0" w:line="240" w:lineRule="auto"/>
    </w:pPr>
    <w:rPr>
      <w:rFonts w:ascii="Calibri" w:eastAsia="SimSun" w:hAnsi="Calibri" w:cs="SimSun"/>
      <w:lang w:val="en-US"/>
    </w:rPr>
  </w:style>
  <w:style w:type="character" w:styleId="Gl">
    <w:name w:val="Strong"/>
    <w:basedOn w:val="VarsaylanParagrafYazTipi"/>
    <w:uiPriority w:val="22"/>
    <w:rsid w:val="00597E6F"/>
    <w:rPr>
      <w:b/>
      <w:bCs/>
    </w:rPr>
  </w:style>
  <w:style w:type="paragraph" w:styleId="DipnotMetni">
    <w:name w:val="footnote text"/>
    <w:aliases w:val="Dipnot Metni Char Char Char Char,Dipnot Metni Char Char"/>
    <w:basedOn w:val="Normal"/>
    <w:link w:val="DipnotMetniChar"/>
    <w:uiPriority w:val="99"/>
    <w:unhideWhenUsed/>
    <w:rsid w:val="00241876"/>
    <w:pPr>
      <w:spacing w:after="0" w:line="240" w:lineRule="auto"/>
    </w:pPr>
    <w:rPr>
      <w:sz w:val="20"/>
      <w:szCs w:val="20"/>
    </w:rPr>
  </w:style>
  <w:style w:type="character" w:customStyle="1" w:styleId="DipnotMetniChar">
    <w:name w:val="Dipnot Metni Char"/>
    <w:aliases w:val="Dipnot Metni Char Char Char Char Char1,Dipnot Metni Char Char Char1"/>
    <w:basedOn w:val="VarsaylanParagrafYazTipi"/>
    <w:link w:val="DipnotMetni"/>
    <w:uiPriority w:val="99"/>
    <w:rsid w:val="00241876"/>
    <w:rPr>
      <w:rFonts w:eastAsiaTheme="minorEastAsia"/>
      <w:sz w:val="20"/>
      <w:szCs w:val="20"/>
      <w:lang w:val="en-US"/>
    </w:rPr>
  </w:style>
  <w:style w:type="character" w:styleId="DipnotBavurusu">
    <w:name w:val="footnote reference"/>
    <w:basedOn w:val="VarsaylanParagrafYazTipi"/>
    <w:uiPriority w:val="99"/>
    <w:semiHidden/>
    <w:unhideWhenUsed/>
    <w:rsid w:val="00241876"/>
    <w:rPr>
      <w:vertAlign w:val="superscript"/>
    </w:rPr>
  </w:style>
  <w:style w:type="paragraph" w:customStyle="1" w:styleId="1zetBal">
    <w:name w:val="1.Özet Başlığı"/>
    <w:basedOn w:val="Normal"/>
    <w:link w:val="1zetBalChar"/>
    <w:rsid w:val="005C26CD"/>
    <w:pPr>
      <w:spacing w:after="120" w:line="360" w:lineRule="auto"/>
      <w:jc w:val="center"/>
    </w:pPr>
    <w:rPr>
      <w:rFonts w:ascii="Patua One" w:hAnsi="Patua One" w:cs="Times New Roman"/>
      <w:sz w:val="28"/>
      <w:lang w:val="az-Latn-AZ"/>
    </w:rPr>
  </w:style>
  <w:style w:type="character" w:customStyle="1" w:styleId="1zetBalChar">
    <w:name w:val="1.Özet Başlığı Char"/>
    <w:basedOn w:val="VarsaylanParagrafYazTipi"/>
    <w:link w:val="1zetBal"/>
    <w:rsid w:val="005C26CD"/>
    <w:rPr>
      <w:rFonts w:ascii="Patua One" w:eastAsiaTheme="minorEastAsia" w:hAnsi="Patua One" w:cs="Times New Roman"/>
      <w:sz w:val="28"/>
      <w:lang w:val="az-Latn-AZ"/>
    </w:rPr>
  </w:style>
  <w:style w:type="paragraph" w:customStyle="1" w:styleId="2zetYazarAd">
    <w:name w:val="2.Özet Yazar Adı"/>
    <w:basedOn w:val="Normal"/>
    <w:link w:val="2zetYazarAdChar"/>
    <w:rsid w:val="00FB6331"/>
    <w:pPr>
      <w:spacing w:after="360"/>
      <w:jc w:val="center"/>
    </w:pPr>
    <w:rPr>
      <w:rFonts w:ascii="Times New Roman" w:hAnsi="Times New Roman" w:cs="Times New Roman"/>
      <w:i/>
      <w:sz w:val="24"/>
      <w:lang w:val="az-Latn-AZ"/>
    </w:rPr>
  </w:style>
  <w:style w:type="character" w:customStyle="1" w:styleId="2zetYazarAdChar">
    <w:name w:val="2.Özet Yazar Adı Char"/>
    <w:basedOn w:val="VarsaylanParagrafYazTipi"/>
    <w:link w:val="2zetYazarAd"/>
    <w:rsid w:val="00FB6331"/>
    <w:rPr>
      <w:rFonts w:ascii="Times New Roman" w:eastAsiaTheme="minorEastAsia" w:hAnsi="Times New Roman" w:cs="Times New Roman"/>
      <w:i/>
      <w:sz w:val="24"/>
      <w:lang w:val="az-Latn-AZ"/>
    </w:rPr>
  </w:style>
  <w:style w:type="paragraph" w:customStyle="1" w:styleId="YazarKurum">
    <w:name w:val="Yazar Kurum"/>
    <w:basedOn w:val="Normal"/>
    <w:link w:val="YazarKurumChar"/>
    <w:rsid w:val="00267AB6"/>
    <w:pPr>
      <w:spacing w:after="120"/>
      <w:jc w:val="center"/>
    </w:pPr>
    <w:rPr>
      <w:rFonts w:ascii="Times New Roman" w:hAnsi="Times New Roman" w:cs="Times New Roman"/>
      <w:i/>
      <w:lang w:val="az-Latn-AZ"/>
    </w:rPr>
  </w:style>
  <w:style w:type="character" w:customStyle="1" w:styleId="YazarKurumChar">
    <w:name w:val="Yazar Kurum Char"/>
    <w:basedOn w:val="VarsaylanParagrafYazTipi"/>
    <w:link w:val="YazarKurum"/>
    <w:rsid w:val="00267AB6"/>
    <w:rPr>
      <w:rFonts w:ascii="Times New Roman" w:eastAsiaTheme="minorEastAsia" w:hAnsi="Times New Roman" w:cs="Times New Roman"/>
      <w:i/>
      <w:lang w:val="az-Latn-AZ"/>
    </w:rPr>
  </w:style>
  <w:style w:type="paragraph" w:customStyle="1" w:styleId="zetBalk">
    <w:name w:val="Özet Başlık"/>
    <w:basedOn w:val="Normal"/>
    <w:link w:val="zetBalkChar"/>
    <w:rsid w:val="002A0343"/>
    <w:pPr>
      <w:spacing w:after="240" w:line="240" w:lineRule="auto"/>
      <w:jc w:val="center"/>
    </w:pPr>
    <w:rPr>
      <w:rFonts w:ascii="Times New Roman" w:hAnsi="Times New Roman" w:cs="Times New Roman"/>
      <w:sz w:val="28"/>
      <w:lang w:val="az-Latn-AZ"/>
    </w:rPr>
  </w:style>
  <w:style w:type="character" w:customStyle="1" w:styleId="zetBalkChar">
    <w:name w:val="Özet Başlık Char"/>
    <w:basedOn w:val="VarsaylanParagrafYazTipi"/>
    <w:link w:val="zetBalk"/>
    <w:rsid w:val="002A0343"/>
    <w:rPr>
      <w:rFonts w:ascii="Times New Roman" w:eastAsiaTheme="minorEastAsia" w:hAnsi="Times New Roman" w:cs="Times New Roman"/>
      <w:sz w:val="28"/>
      <w:lang w:val="az-Latn-AZ"/>
    </w:rPr>
  </w:style>
  <w:style w:type="paragraph" w:customStyle="1" w:styleId="09-Paragraph">
    <w:name w:val="09 - Paragraph"/>
    <w:basedOn w:val="Normal"/>
    <w:link w:val="09-ParagraphChar"/>
    <w:qFormat/>
    <w:rsid w:val="000060C6"/>
    <w:pPr>
      <w:spacing w:after="120" w:line="360" w:lineRule="auto"/>
      <w:ind w:firstLine="567"/>
      <w:jc w:val="both"/>
    </w:pPr>
    <w:rPr>
      <w:rFonts w:ascii="Times New Roman" w:hAnsi="Times New Roman" w:cs="Times New Roman"/>
    </w:rPr>
  </w:style>
  <w:style w:type="character" w:customStyle="1" w:styleId="09-ParagraphChar">
    <w:name w:val="09 - Paragraph Char"/>
    <w:basedOn w:val="VarsaylanParagrafYazTipi"/>
    <w:link w:val="09-Paragraph"/>
    <w:rsid w:val="000060C6"/>
    <w:rPr>
      <w:rFonts w:ascii="Times New Roman" w:eastAsiaTheme="minorEastAsia" w:hAnsi="Times New Roman" w:cs="Times New Roman"/>
      <w:lang w:val="en-US"/>
    </w:rPr>
  </w:style>
  <w:style w:type="paragraph" w:customStyle="1" w:styleId="10-FirstTitle">
    <w:name w:val="10 - First Title"/>
    <w:basedOn w:val="Normal"/>
    <w:link w:val="10-FirstTitleChar"/>
    <w:qFormat/>
    <w:rsid w:val="0004210F"/>
    <w:pPr>
      <w:spacing w:after="120" w:line="360" w:lineRule="auto"/>
      <w:jc w:val="center"/>
    </w:pPr>
    <w:rPr>
      <w:rFonts w:ascii="Times New Roman" w:hAnsi="Times New Roman" w:cs="Times New Roman"/>
      <w:b/>
    </w:rPr>
  </w:style>
  <w:style w:type="character" w:customStyle="1" w:styleId="10-FirstTitleChar">
    <w:name w:val="10 - First Title Char"/>
    <w:basedOn w:val="VarsaylanParagrafYazTipi"/>
    <w:link w:val="10-FirstTitle"/>
    <w:rsid w:val="0004210F"/>
    <w:rPr>
      <w:rFonts w:ascii="Times New Roman" w:eastAsiaTheme="minorEastAsia" w:hAnsi="Times New Roman" w:cs="Times New Roman"/>
      <w:b/>
      <w:lang w:val="en-US"/>
    </w:rPr>
  </w:style>
  <w:style w:type="paragraph" w:customStyle="1" w:styleId="11-SecTitle">
    <w:name w:val="11 - Sec. Title"/>
    <w:basedOn w:val="Normal"/>
    <w:link w:val="11-SecTitleChar"/>
    <w:qFormat/>
    <w:rsid w:val="000060C6"/>
    <w:pPr>
      <w:spacing w:after="120" w:line="360" w:lineRule="auto"/>
      <w:ind w:left="567"/>
      <w:jc w:val="both"/>
    </w:pPr>
    <w:rPr>
      <w:rFonts w:ascii="Times New Roman" w:hAnsi="Times New Roman" w:cs="Times New Roman"/>
      <w:b/>
    </w:rPr>
  </w:style>
  <w:style w:type="character" w:customStyle="1" w:styleId="11-SecTitleChar">
    <w:name w:val="11 - Sec. Title Char"/>
    <w:basedOn w:val="VarsaylanParagrafYazTipi"/>
    <w:link w:val="11-SecTitle"/>
    <w:rsid w:val="000060C6"/>
    <w:rPr>
      <w:rFonts w:ascii="Times New Roman" w:eastAsiaTheme="minorEastAsia" w:hAnsi="Times New Roman" w:cs="Times New Roman"/>
      <w:b/>
      <w:lang w:val="en-US"/>
    </w:rPr>
  </w:style>
  <w:style w:type="paragraph" w:customStyle="1" w:styleId="12-Table">
    <w:name w:val="12 - Table"/>
    <w:basedOn w:val="AralkYok"/>
    <w:link w:val="12-TableChar"/>
    <w:qFormat/>
    <w:rsid w:val="00CB1930"/>
    <w:pPr>
      <w:spacing w:before="40" w:after="40"/>
    </w:pPr>
    <w:rPr>
      <w:rFonts w:ascii="Times New Roman" w:eastAsia="MS Mincho" w:hAnsi="Times New Roman" w:cs="Times New Roman"/>
      <w:sz w:val="20"/>
      <w:szCs w:val="20"/>
      <w:lang w:val="az-Latn-AZ"/>
    </w:rPr>
  </w:style>
  <w:style w:type="character" w:customStyle="1" w:styleId="12-TableChar">
    <w:name w:val="12 - Table Char"/>
    <w:basedOn w:val="AralkYokChar"/>
    <w:link w:val="12-Table"/>
    <w:rsid w:val="00CB1930"/>
    <w:rPr>
      <w:rFonts w:ascii="Times New Roman" w:eastAsia="MS Mincho" w:hAnsi="Times New Roman" w:cs="Times New Roman"/>
      <w:sz w:val="20"/>
      <w:szCs w:val="20"/>
      <w:lang w:val="az-Latn-AZ"/>
    </w:rPr>
  </w:style>
  <w:style w:type="paragraph" w:customStyle="1" w:styleId="16-Footnote">
    <w:name w:val="16 - Footnote"/>
    <w:basedOn w:val="Normal"/>
    <w:link w:val="16-FootnoteChar"/>
    <w:qFormat/>
    <w:rsid w:val="00B82740"/>
    <w:pPr>
      <w:spacing w:after="120"/>
    </w:pPr>
    <w:rPr>
      <w:rFonts w:ascii="Times New Roman" w:hAnsi="Times New Roman"/>
      <w:sz w:val="18"/>
    </w:rPr>
  </w:style>
  <w:style w:type="character" w:customStyle="1" w:styleId="16-FootnoteChar">
    <w:name w:val="16 - Footnote Char"/>
    <w:basedOn w:val="VarsaylanParagrafYazTipi"/>
    <w:link w:val="16-Footnote"/>
    <w:rsid w:val="00B82740"/>
    <w:rPr>
      <w:rFonts w:ascii="Times New Roman" w:eastAsiaTheme="minorEastAsia" w:hAnsi="Times New Roman"/>
      <w:sz w:val="18"/>
      <w:lang w:val="en-US"/>
    </w:rPr>
  </w:style>
  <w:style w:type="paragraph" w:customStyle="1" w:styleId="stBilgi0">
    <w:name w:val="Üst Bilgi"/>
    <w:basedOn w:val="stbilgi"/>
    <w:link w:val="stBilgiChar0"/>
    <w:rsid w:val="001A0040"/>
    <w:pPr>
      <w:jc w:val="center"/>
    </w:pPr>
    <w:rPr>
      <w:rFonts w:ascii="Times New Roman" w:hAnsi="Times New Roman" w:cs="Times New Roman"/>
      <w:sz w:val="20"/>
      <w:szCs w:val="20"/>
    </w:rPr>
  </w:style>
  <w:style w:type="character" w:customStyle="1" w:styleId="stBilgiChar0">
    <w:name w:val="Üst Bilgi Char"/>
    <w:basedOn w:val="stbilgiChar"/>
    <w:link w:val="stBilgi0"/>
    <w:rsid w:val="001A0040"/>
    <w:rPr>
      <w:rFonts w:ascii="Times New Roman" w:eastAsia="Calibri" w:hAnsi="Times New Roman" w:cs="Times New Roman"/>
      <w:sz w:val="20"/>
      <w:szCs w:val="20"/>
      <w:lang w:val="en-US"/>
    </w:rPr>
  </w:style>
  <w:style w:type="table" w:customStyle="1" w:styleId="AkGlgeleme1">
    <w:name w:val="Açık Gölgeleme1"/>
    <w:basedOn w:val="NormalTablo"/>
    <w:uiPriority w:val="60"/>
    <w:rsid w:val="007A1DA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basedOn w:val="VarsaylanParagrafYazTipi"/>
    <w:uiPriority w:val="99"/>
    <w:semiHidden/>
    <w:unhideWhenUsed/>
    <w:rsid w:val="007A1DA2"/>
    <w:rPr>
      <w:color w:val="808080"/>
      <w:shd w:val="clear" w:color="auto" w:fill="E6E6E6"/>
    </w:rPr>
  </w:style>
  <w:style w:type="paragraph" w:customStyle="1" w:styleId="YazarKurumu">
    <w:name w:val="Yazar Kurumu"/>
    <w:basedOn w:val="2zetYazarAd"/>
    <w:link w:val="YazarKurumuChar"/>
    <w:rsid w:val="007A1DA2"/>
    <w:pPr>
      <w:spacing w:after="240"/>
    </w:pPr>
    <w:rPr>
      <w:sz w:val="22"/>
    </w:rPr>
  </w:style>
  <w:style w:type="character" w:customStyle="1" w:styleId="YazarKurumuChar">
    <w:name w:val="Yazar Kurumu Char"/>
    <w:basedOn w:val="2zetYazarAdChar"/>
    <w:link w:val="YazarKurumu"/>
    <w:rsid w:val="007A1DA2"/>
    <w:rPr>
      <w:rFonts w:ascii="Times New Roman" w:eastAsiaTheme="minorEastAsia" w:hAnsi="Times New Roman" w:cs="Times New Roman"/>
      <w:i/>
      <w:sz w:val="28"/>
      <w:lang w:val="az-Latn-AZ"/>
    </w:rPr>
  </w:style>
  <w:style w:type="paragraph" w:customStyle="1" w:styleId="17-Preferences">
    <w:name w:val="17-Preferences"/>
    <w:basedOn w:val="Normal"/>
    <w:link w:val="17-PreferencesChar"/>
    <w:qFormat/>
    <w:rsid w:val="00273DEB"/>
    <w:pPr>
      <w:spacing w:after="160"/>
      <w:ind w:left="567" w:hanging="567"/>
      <w:jc w:val="both"/>
    </w:pPr>
    <w:rPr>
      <w:rFonts w:ascii="Times New Roman" w:hAnsi="Times New Roman" w:cs="Times New Roman"/>
      <w:sz w:val="21"/>
    </w:rPr>
  </w:style>
  <w:style w:type="character" w:customStyle="1" w:styleId="17-PreferencesChar">
    <w:name w:val="17-Preferences Char"/>
    <w:basedOn w:val="VarsaylanParagrafYazTipi"/>
    <w:link w:val="17-Preferences"/>
    <w:rsid w:val="00273DEB"/>
    <w:rPr>
      <w:rFonts w:ascii="Times New Roman" w:eastAsiaTheme="minorEastAsia" w:hAnsi="Times New Roman" w:cs="Times New Roman"/>
      <w:sz w:val="21"/>
      <w:lang w:val="en-US"/>
    </w:rPr>
  </w:style>
  <w:style w:type="paragraph" w:customStyle="1" w:styleId="3zetMetin">
    <w:name w:val="3.Özet Metin"/>
    <w:basedOn w:val="09-Paragraph"/>
    <w:link w:val="3zetMetinChar"/>
    <w:rsid w:val="009D22F2"/>
    <w:pPr>
      <w:ind w:firstLine="0"/>
    </w:pPr>
    <w:rPr>
      <w:sz w:val="20"/>
      <w:szCs w:val="20"/>
    </w:rPr>
  </w:style>
  <w:style w:type="character" w:customStyle="1" w:styleId="3zetMetinChar">
    <w:name w:val="3.Özet Metin Char"/>
    <w:basedOn w:val="09-ParagraphChar"/>
    <w:link w:val="3zetMetin"/>
    <w:rsid w:val="009D22F2"/>
    <w:rPr>
      <w:rFonts w:ascii="Times New Roman" w:eastAsiaTheme="minorEastAsia" w:hAnsi="Times New Roman" w:cs="Times New Roman"/>
      <w:sz w:val="20"/>
      <w:szCs w:val="20"/>
      <w:lang w:val="en-US"/>
    </w:rPr>
  </w:style>
  <w:style w:type="character" w:customStyle="1" w:styleId="DipnotMetniChar1">
    <w:name w:val="Dipnot Metni Char1"/>
    <w:aliases w:val="Dipnot Metni Char Char Char Char Char,Dipnot Metni Char Char Char"/>
    <w:uiPriority w:val="99"/>
    <w:semiHidden/>
    <w:rsid w:val="008C43C2"/>
    <w:rPr>
      <w:rFonts w:ascii="Times New Roman" w:eastAsia="Times New Roman" w:hAnsi="Times New Roman" w:cs="Times New Roman"/>
      <w:sz w:val="24"/>
      <w:szCs w:val="24"/>
      <w:lang w:eastAsia="tr-TR"/>
    </w:rPr>
  </w:style>
  <w:style w:type="paragraph" w:styleId="GvdeMetni">
    <w:name w:val="Body Text"/>
    <w:basedOn w:val="Normal"/>
    <w:link w:val="GvdeMetniChar"/>
    <w:rsid w:val="008C43C2"/>
    <w:pPr>
      <w:spacing w:after="0" w:line="240" w:lineRule="auto"/>
      <w:ind w:right="-1050"/>
      <w:jc w:val="both"/>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8C43C2"/>
    <w:rPr>
      <w:rFonts w:ascii="Times New Roman" w:eastAsia="Times New Roman" w:hAnsi="Times New Roman" w:cs="Times New Roman"/>
      <w:sz w:val="24"/>
      <w:szCs w:val="20"/>
      <w:lang w:eastAsia="tr-TR"/>
    </w:rPr>
  </w:style>
  <w:style w:type="character" w:customStyle="1" w:styleId="A10">
    <w:name w:val="A10"/>
    <w:uiPriority w:val="99"/>
    <w:rsid w:val="008C43C2"/>
    <w:rPr>
      <w:rFonts w:cs="Minion Pro"/>
      <w:color w:val="000000"/>
      <w:sz w:val="18"/>
      <w:szCs w:val="18"/>
    </w:rPr>
  </w:style>
  <w:style w:type="paragraph" w:customStyle="1" w:styleId="13-TabTitle">
    <w:name w:val="13 - Tab. Title"/>
    <w:basedOn w:val="09-Paragraph"/>
    <w:link w:val="13-TabTitleChar"/>
    <w:qFormat/>
    <w:rsid w:val="00AA0753"/>
    <w:pPr>
      <w:spacing w:line="276" w:lineRule="auto"/>
      <w:ind w:firstLine="0"/>
    </w:pPr>
    <w:rPr>
      <w:bCs/>
    </w:rPr>
  </w:style>
  <w:style w:type="character" w:customStyle="1" w:styleId="13-TabTitleChar">
    <w:name w:val="13 - Tab. Title Char"/>
    <w:basedOn w:val="09-ParagraphChar"/>
    <w:link w:val="13-TabTitle"/>
    <w:rsid w:val="00AA0753"/>
    <w:rPr>
      <w:rFonts w:ascii="Times New Roman" w:eastAsiaTheme="minorEastAsia" w:hAnsi="Times New Roman" w:cs="Times New Roman"/>
      <w:bCs/>
      <w:lang w:val="en-US"/>
    </w:rPr>
  </w:style>
  <w:style w:type="paragraph" w:customStyle="1" w:styleId="14-TabRef">
    <w:name w:val="14 - Tab. Ref"/>
    <w:basedOn w:val="13-TabTitle"/>
    <w:link w:val="14-TabRefChar"/>
    <w:qFormat/>
    <w:rsid w:val="00F06157"/>
    <w:pPr>
      <w:spacing w:before="40"/>
    </w:pPr>
    <w:rPr>
      <w:rFonts w:eastAsia="TimesNewRomanPSMT"/>
      <w:sz w:val="16"/>
    </w:rPr>
  </w:style>
  <w:style w:type="character" w:customStyle="1" w:styleId="14-TabRefChar">
    <w:name w:val="14 - Tab. Ref Char"/>
    <w:basedOn w:val="13-TabTitleChar"/>
    <w:link w:val="14-TabRef"/>
    <w:rsid w:val="00F06157"/>
    <w:rPr>
      <w:rFonts w:ascii="Times New Roman" w:eastAsia="TimesNewRomanPSMT" w:hAnsi="Times New Roman" w:cs="Times New Roman"/>
      <w:bCs/>
      <w:sz w:val="16"/>
      <w:lang w:val="en-US"/>
    </w:rPr>
  </w:style>
  <w:style w:type="paragraph" w:styleId="KonuBal">
    <w:name w:val="Title"/>
    <w:basedOn w:val="Normal"/>
    <w:link w:val="KonuBalChar"/>
    <w:uiPriority w:val="10"/>
    <w:rsid w:val="00783B1D"/>
    <w:pPr>
      <w:spacing w:after="0" w:line="240" w:lineRule="auto"/>
      <w:jc w:val="center"/>
    </w:pPr>
    <w:rPr>
      <w:rFonts w:ascii="Garamond" w:eastAsia="Times New Roman" w:hAnsi="Garamond" w:cs="Garamond"/>
      <w:b/>
      <w:bCs/>
      <w:sz w:val="24"/>
      <w:szCs w:val="24"/>
      <w:lang w:val="tr-TR" w:eastAsia="tr-TR"/>
    </w:rPr>
  </w:style>
  <w:style w:type="character" w:customStyle="1" w:styleId="KonuBalChar">
    <w:name w:val="Konu Başlığı Char"/>
    <w:basedOn w:val="VarsaylanParagrafYazTipi"/>
    <w:link w:val="KonuBal"/>
    <w:uiPriority w:val="10"/>
    <w:rsid w:val="00783B1D"/>
    <w:rPr>
      <w:rFonts w:ascii="Garamond" w:eastAsia="Times New Roman" w:hAnsi="Garamond" w:cs="Garamond"/>
      <w:b/>
      <w:bCs/>
      <w:sz w:val="24"/>
      <w:szCs w:val="24"/>
      <w:lang w:eastAsia="tr-TR"/>
    </w:rPr>
  </w:style>
  <w:style w:type="character" w:customStyle="1" w:styleId="mediumtext">
    <w:name w:val="medium_text"/>
    <w:uiPriority w:val="99"/>
    <w:rsid w:val="00783B1D"/>
    <w:rPr>
      <w:rFonts w:cs="Times New Roman"/>
    </w:rPr>
  </w:style>
  <w:style w:type="paragraph" w:customStyle="1" w:styleId="ListeParagraf1">
    <w:name w:val="Liste Paragraf1"/>
    <w:basedOn w:val="Normal"/>
    <w:uiPriority w:val="99"/>
    <w:rsid w:val="00783B1D"/>
    <w:pPr>
      <w:ind w:left="720"/>
      <w:contextualSpacing/>
    </w:pPr>
    <w:rPr>
      <w:rFonts w:ascii="Calibri" w:eastAsia="Times New Roman" w:hAnsi="Calibri" w:cs="Times New Roman"/>
      <w:lang w:val="tr-TR" w:eastAsia="tr-TR"/>
    </w:rPr>
  </w:style>
  <w:style w:type="paragraph" w:styleId="ResimYazs">
    <w:name w:val="caption"/>
    <w:aliases w:val="15-Image"/>
    <w:basedOn w:val="Normal"/>
    <w:next w:val="Normal"/>
    <w:uiPriority w:val="35"/>
    <w:unhideWhenUsed/>
    <w:rsid w:val="00783B1D"/>
    <w:pPr>
      <w:spacing w:after="0" w:line="240" w:lineRule="auto"/>
      <w:jc w:val="both"/>
    </w:pPr>
    <w:rPr>
      <w:rFonts w:ascii="Times New Roman" w:eastAsiaTheme="minorHAnsi" w:hAnsi="Times New Roman"/>
      <w:iCs/>
      <w:sz w:val="24"/>
      <w:szCs w:val="18"/>
      <w:lang w:val="tr-TR"/>
    </w:rPr>
  </w:style>
  <w:style w:type="table" w:customStyle="1" w:styleId="AkGlgeleme-Vurgu11">
    <w:name w:val="Açık Gölgeleme - Vurgu 11"/>
    <w:basedOn w:val="NormalTablo"/>
    <w:uiPriority w:val="60"/>
    <w:rsid w:val="00783B1D"/>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Yasemin">
    <w:name w:val="Yasemin"/>
    <w:basedOn w:val="Normal"/>
    <w:link w:val="YaseminChar"/>
    <w:rsid w:val="00B82740"/>
    <w:pPr>
      <w:spacing w:after="160" w:line="259" w:lineRule="auto"/>
      <w:ind w:firstLine="360"/>
      <w:jc w:val="both"/>
    </w:pPr>
    <w:rPr>
      <w:rFonts w:ascii="Times New Roman" w:eastAsiaTheme="minorHAnsi" w:hAnsi="Times New Roman" w:cs="Times New Roman"/>
      <w:sz w:val="24"/>
      <w:szCs w:val="24"/>
      <w:lang w:val="tr-TR" w:eastAsia="x-none"/>
    </w:rPr>
  </w:style>
  <w:style w:type="character" w:customStyle="1" w:styleId="YaseminChar">
    <w:name w:val="Yasemin Char"/>
    <w:basedOn w:val="VarsaylanParagrafYazTipi"/>
    <w:link w:val="Yasemin"/>
    <w:rsid w:val="00B82740"/>
    <w:rPr>
      <w:rFonts w:ascii="Times New Roman" w:hAnsi="Times New Roman" w:cs="Times New Roman"/>
      <w:sz w:val="24"/>
      <w:szCs w:val="24"/>
      <w:lang w:eastAsia="x-none"/>
    </w:rPr>
  </w:style>
  <w:style w:type="paragraph" w:customStyle="1" w:styleId="stBilgi1">
    <w:name w:val="Üst Bilgi1"/>
    <w:basedOn w:val="stbilgi"/>
    <w:rsid w:val="0009011A"/>
    <w:pPr>
      <w:jc w:val="center"/>
    </w:pPr>
    <w:rPr>
      <w:rFonts w:ascii="Times New Roman" w:hAnsi="Times New Roman" w:cs="Times New Roman"/>
      <w:i/>
      <w:sz w:val="20"/>
      <w:szCs w:val="20"/>
    </w:rPr>
  </w:style>
  <w:style w:type="character" w:customStyle="1" w:styleId="zmlenmeyenBahsetme1">
    <w:name w:val="Çözümlenmeyen Bahsetme1"/>
    <w:basedOn w:val="VarsaylanParagrafYazTipi"/>
    <w:uiPriority w:val="99"/>
    <w:semiHidden/>
    <w:rsid w:val="0009011A"/>
    <w:rPr>
      <w:color w:val="808080"/>
      <w:shd w:val="clear" w:color="auto" w:fill="E6E6E6"/>
    </w:rPr>
  </w:style>
  <w:style w:type="paragraph" w:customStyle="1" w:styleId="WW-NormalWeb1">
    <w:name w:val="WW-Normal (Web)1"/>
    <w:basedOn w:val="Normal"/>
    <w:rsid w:val="006B437E"/>
    <w:pPr>
      <w:spacing w:before="280" w:after="119" w:line="240" w:lineRule="auto"/>
    </w:pPr>
    <w:rPr>
      <w:rFonts w:ascii="Times New Roman" w:eastAsia="Times New Roman" w:hAnsi="Times New Roman" w:cs="Times New Roman"/>
      <w:sz w:val="24"/>
      <w:szCs w:val="24"/>
      <w:lang w:val="tr-TR" w:eastAsia="ar-SA"/>
    </w:rPr>
  </w:style>
  <w:style w:type="character" w:customStyle="1" w:styleId="Stil10nkKaln">
    <w:name w:val="Stil 10 nk Kalın"/>
    <w:basedOn w:val="VarsaylanParagrafYazTipi"/>
    <w:rsid w:val="006B437E"/>
    <w:rPr>
      <w:rFonts w:ascii="Arial" w:hAnsi="Arial"/>
      <w:b/>
      <w:bCs/>
      <w:sz w:val="20"/>
    </w:rPr>
  </w:style>
  <w:style w:type="table" w:styleId="DzTablo2">
    <w:name w:val="Plain Table 2"/>
    <w:basedOn w:val="NormalTablo"/>
    <w:uiPriority w:val="42"/>
    <w:rsid w:val="00312C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1-stBilgi">
    <w:name w:val="01 - Üst Bilgi"/>
    <w:basedOn w:val="3zetMetin"/>
    <w:link w:val="01-stBilgiChar"/>
    <w:rsid w:val="00A238C1"/>
    <w:pPr>
      <w:pBdr>
        <w:bottom w:val="single" w:sz="12" w:space="1" w:color="auto"/>
      </w:pBdr>
      <w:spacing w:before="20" w:after="20" w:line="240" w:lineRule="auto"/>
      <w:jc w:val="left"/>
    </w:pPr>
    <w:rPr>
      <w:rFonts w:ascii="PT Sans" w:hAnsi="PT Sans"/>
      <w:sz w:val="14"/>
      <w:lang w:val="az-Latn-AZ"/>
    </w:rPr>
  </w:style>
  <w:style w:type="character" w:customStyle="1" w:styleId="01-stBilgiChar">
    <w:name w:val="01 - Üst Bilgi Char"/>
    <w:basedOn w:val="3zetMetinChar"/>
    <w:link w:val="01-stBilgi"/>
    <w:rsid w:val="00A238C1"/>
    <w:rPr>
      <w:rFonts w:ascii="PT Sans" w:eastAsiaTheme="minorEastAsia" w:hAnsi="PT Sans" w:cs="Times New Roman"/>
      <w:sz w:val="14"/>
      <w:szCs w:val="20"/>
      <w:lang w:val="az-Latn-AZ"/>
    </w:rPr>
  </w:style>
  <w:style w:type="paragraph" w:customStyle="1" w:styleId="02-AbTitle">
    <w:name w:val="02 - Ab. Title"/>
    <w:link w:val="02-AbTitleChar"/>
    <w:qFormat/>
    <w:rsid w:val="00356463"/>
    <w:pPr>
      <w:spacing w:after="240" w:line="276" w:lineRule="auto"/>
    </w:pPr>
    <w:rPr>
      <w:rFonts w:ascii="PT Serif" w:eastAsiaTheme="minorEastAsia" w:hAnsi="PT Serif" w:cs="Times New Roman"/>
      <w:b/>
      <w:sz w:val="28"/>
      <w:lang w:val="az-Latn-AZ"/>
    </w:rPr>
  </w:style>
  <w:style w:type="character" w:customStyle="1" w:styleId="02-AbTitleChar">
    <w:name w:val="02 - Ab. Title Char"/>
    <w:basedOn w:val="1zetBalChar"/>
    <w:link w:val="02-AbTitle"/>
    <w:rsid w:val="00356463"/>
    <w:rPr>
      <w:rFonts w:ascii="PT Serif" w:eastAsiaTheme="minorEastAsia" w:hAnsi="PT Serif" w:cs="Times New Roman"/>
      <w:b/>
      <w:sz w:val="28"/>
      <w:lang w:val="az-Latn-AZ"/>
    </w:rPr>
  </w:style>
  <w:style w:type="paragraph" w:customStyle="1" w:styleId="03-Authors">
    <w:name w:val="03 - Authors"/>
    <w:link w:val="03-AuthorsChar"/>
    <w:qFormat/>
    <w:rsid w:val="00517808"/>
    <w:pPr>
      <w:spacing w:after="80" w:line="360" w:lineRule="auto"/>
    </w:pPr>
    <w:rPr>
      <w:rFonts w:ascii="PT Serif" w:eastAsiaTheme="minorEastAsia" w:hAnsi="PT Serif" w:cs="Times New Roman"/>
      <w:szCs w:val="20"/>
      <w:lang w:val="az-Latn-AZ"/>
    </w:rPr>
  </w:style>
  <w:style w:type="character" w:customStyle="1" w:styleId="03-AuthorsChar">
    <w:name w:val="03 - Authors Char"/>
    <w:basedOn w:val="01-stBilgiChar"/>
    <w:link w:val="03-Authors"/>
    <w:rsid w:val="00517808"/>
    <w:rPr>
      <w:rFonts w:ascii="PT Serif" w:eastAsiaTheme="minorEastAsia" w:hAnsi="PT Serif" w:cs="Times New Roman"/>
      <w:sz w:val="14"/>
      <w:szCs w:val="20"/>
      <w:lang w:val="az-Latn-AZ"/>
    </w:rPr>
  </w:style>
  <w:style w:type="paragraph" w:customStyle="1" w:styleId="04-AbSub-Title">
    <w:name w:val="04 - Ab. Sub-Title"/>
    <w:basedOn w:val="3zetMetin"/>
    <w:link w:val="04-AbSub-TitleChar"/>
    <w:qFormat/>
    <w:rsid w:val="00A238C1"/>
    <w:pPr>
      <w:spacing w:after="0"/>
    </w:pPr>
    <w:rPr>
      <w:rFonts w:ascii="PT Serif" w:hAnsi="PT Serif"/>
      <w:b/>
      <w:sz w:val="16"/>
    </w:rPr>
  </w:style>
  <w:style w:type="character" w:customStyle="1" w:styleId="04-AbSub-TitleChar">
    <w:name w:val="04 - Ab. Sub-Title Char"/>
    <w:basedOn w:val="3zetMetinChar"/>
    <w:link w:val="04-AbSub-Title"/>
    <w:rsid w:val="00A238C1"/>
    <w:rPr>
      <w:rFonts w:ascii="PT Serif" w:eastAsiaTheme="minorEastAsia" w:hAnsi="PT Serif" w:cs="Times New Roman"/>
      <w:b/>
      <w:sz w:val="16"/>
      <w:szCs w:val="20"/>
      <w:lang w:val="en-US"/>
    </w:rPr>
  </w:style>
  <w:style w:type="paragraph" w:customStyle="1" w:styleId="05-Abstract">
    <w:name w:val="05 - Abstract"/>
    <w:basedOn w:val="3zetMetin"/>
    <w:link w:val="05-AbstractChar"/>
    <w:qFormat/>
    <w:rsid w:val="00A238C1"/>
    <w:rPr>
      <w:rFonts w:ascii="PT Sans" w:hAnsi="PT Sans"/>
      <w:sz w:val="16"/>
    </w:rPr>
  </w:style>
  <w:style w:type="character" w:customStyle="1" w:styleId="05-AbstractChar">
    <w:name w:val="05 - Abstract Char"/>
    <w:basedOn w:val="3zetMetinChar"/>
    <w:link w:val="05-Abstract"/>
    <w:rsid w:val="00A238C1"/>
    <w:rPr>
      <w:rFonts w:ascii="PT Sans" w:eastAsiaTheme="minorEastAsia" w:hAnsi="PT Sans" w:cs="Times New Roman"/>
      <w:sz w:val="16"/>
      <w:szCs w:val="20"/>
      <w:lang w:val="en-US"/>
    </w:rPr>
  </w:style>
  <w:style w:type="paragraph" w:customStyle="1" w:styleId="06-Date">
    <w:name w:val="06 - Date"/>
    <w:link w:val="06-DateChar"/>
    <w:qFormat/>
    <w:rsid w:val="00A238C1"/>
    <w:pPr>
      <w:jc w:val="center"/>
    </w:pPr>
    <w:rPr>
      <w:rFonts w:ascii="PT Sans" w:eastAsiaTheme="minorEastAsia" w:hAnsi="PT Sans" w:cs="Times New Roman"/>
      <w:sz w:val="16"/>
      <w:szCs w:val="20"/>
      <w:lang w:val="en-US"/>
    </w:rPr>
  </w:style>
  <w:style w:type="character" w:customStyle="1" w:styleId="06-DateChar">
    <w:name w:val="06 - Date Char"/>
    <w:basedOn w:val="3zetMetinChar"/>
    <w:link w:val="06-Date"/>
    <w:rsid w:val="00A238C1"/>
    <w:rPr>
      <w:rFonts w:ascii="PT Sans" w:eastAsiaTheme="minorEastAsia" w:hAnsi="PT Sans" w:cs="Times New Roman"/>
      <w:sz w:val="16"/>
      <w:szCs w:val="20"/>
      <w:lang w:val="en-US"/>
    </w:rPr>
  </w:style>
  <w:style w:type="paragraph" w:customStyle="1" w:styleId="07-FotTitle">
    <w:name w:val="07 - Fot Title"/>
    <w:link w:val="07-FotTitleChar"/>
    <w:qFormat/>
    <w:rsid w:val="00A238C1"/>
    <w:pPr>
      <w:spacing w:before="160"/>
    </w:pPr>
    <w:rPr>
      <w:rFonts w:ascii="PT Serif" w:eastAsiaTheme="minorEastAsia" w:hAnsi="PT Serif"/>
      <w:b/>
      <w:sz w:val="14"/>
      <w:lang w:val="en-US"/>
    </w:rPr>
  </w:style>
  <w:style w:type="character" w:customStyle="1" w:styleId="07-FotTitleChar">
    <w:name w:val="07 - Fot Title Char"/>
    <w:basedOn w:val="16-FootnoteChar"/>
    <w:link w:val="07-FotTitle"/>
    <w:rsid w:val="00A238C1"/>
    <w:rPr>
      <w:rFonts w:ascii="PT Serif" w:eastAsiaTheme="minorEastAsia" w:hAnsi="PT Serif"/>
      <w:b/>
      <w:sz w:val="14"/>
      <w:lang w:val="en-US"/>
    </w:rPr>
  </w:style>
  <w:style w:type="paragraph" w:customStyle="1" w:styleId="08-FotText">
    <w:name w:val="08 - Fot Text"/>
    <w:basedOn w:val="16-Footnote"/>
    <w:link w:val="08-FotTextChar"/>
    <w:qFormat/>
    <w:rsid w:val="00A238C1"/>
    <w:pPr>
      <w:spacing w:after="0"/>
      <w:ind w:left="102"/>
    </w:pPr>
    <w:rPr>
      <w:rFonts w:ascii="PT Sans" w:hAnsi="PT Sans"/>
      <w:sz w:val="14"/>
    </w:rPr>
  </w:style>
  <w:style w:type="character" w:customStyle="1" w:styleId="08-FotTextChar">
    <w:name w:val="08 - Fot Text Char"/>
    <w:basedOn w:val="16-FootnoteChar"/>
    <w:link w:val="08-FotText"/>
    <w:rsid w:val="00A238C1"/>
    <w:rPr>
      <w:rFonts w:ascii="PT Sans" w:eastAsiaTheme="minorEastAsia" w:hAnsi="PT Sans"/>
      <w:sz w:val="14"/>
      <w:lang w:val="en-US"/>
    </w:rPr>
  </w:style>
  <w:style w:type="paragraph" w:customStyle="1" w:styleId="01-Type">
    <w:name w:val="01 - Type"/>
    <w:link w:val="01-TypeChar"/>
    <w:qFormat/>
    <w:rsid w:val="00517808"/>
    <w:pPr>
      <w:spacing w:before="360" w:after="200" w:line="240" w:lineRule="auto"/>
    </w:pPr>
    <w:rPr>
      <w:rFonts w:ascii="PT Serif" w:eastAsiaTheme="minorEastAsia" w:hAnsi="PT Serif" w:cs="Times New Roman"/>
      <w:lang w:val="az-Latn-AZ"/>
    </w:rPr>
  </w:style>
  <w:style w:type="character" w:customStyle="1" w:styleId="01-TypeChar">
    <w:name w:val="01 - Type Char"/>
    <w:basedOn w:val="02-AbTitleChar"/>
    <w:link w:val="01-Type"/>
    <w:rsid w:val="00517808"/>
    <w:rPr>
      <w:rFonts w:ascii="PT Serif" w:eastAsiaTheme="minorEastAsia" w:hAnsi="PT Serif" w:cs="Times New Roman"/>
      <w:b w:val="0"/>
      <w:sz w:val="28"/>
      <w:lang w:val="az-Latn-AZ"/>
    </w:rPr>
  </w:style>
  <w:style w:type="paragraph" w:customStyle="1" w:styleId="03-AutInformation">
    <w:name w:val="03-Aut Information"/>
    <w:link w:val="03-AutInformationChar"/>
    <w:qFormat/>
    <w:rsid w:val="00A238C1"/>
    <w:pPr>
      <w:spacing w:after="360" w:line="276" w:lineRule="auto"/>
    </w:pPr>
    <w:rPr>
      <w:rFonts w:ascii="PT Sans" w:eastAsiaTheme="minorEastAsia" w:hAnsi="PT Sans" w:cs="Times New Roman"/>
      <w:color w:val="404040" w:themeColor="text1" w:themeTint="BF"/>
      <w:sz w:val="14"/>
      <w:szCs w:val="20"/>
      <w:lang w:val="az-Latn-AZ"/>
    </w:rPr>
  </w:style>
  <w:style w:type="character" w:customStyle="1" w:styleId="03-AutInformationChar">
    <w:name w:val="03-Aut Information Char"/>
    <w:basedOn w:val="03-AuthorsChar"/>
    <w:link w:val="03-AutInformation"/>
    <w:rsid w:val="00A238C1"/>
    <w:rPr>
      <w:rFonts w:ascii="PT Sans" w:eastAsiaTheme="minorEastAsia" w:hAnsi="PT Sans" w:cs="Times New Roman"/>
      <w:color w:val="404040" w:themeColor="text1" w:themeTint="BF"/>
      <w:sz w:val="14"/>
      <w:szCs w:val="20"/>
      <w:lang w:val="az-Latn-AZ"/>
    </w:rPr>
  </w:style>
  <w:style w:type="table" w:customStyle="1" w:styleId="LightShading1">
    <w:name w:val="Light Shading1"/>
    <w:basedOn w:val="NormalTablo"/>
    <w:uiPriority w:val="60"/>
    <w:rsid w:val="00356463"/>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VarsaylanParagrafYazTipi"/>
    <w:rsid w:val="00455028"/>
  </w:style>
  <w:style w:type="paragraph" w:customStyle="1" w:styleId="frfield">
    <w:name w:val="fr_field"/>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rlabel">
    <w:name w:val="fr_label"/>
    <w:basedOn w:val="VarsaylanParagrafYazTipi"/>
    <w:rsid w:val="00455028"/>
  </w:style>
  <w:style w:type="paragraph" w:customStyle="1" w:styleId="sourcetitle">
    <w:name w:val="sourcetitle"/>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atrNumaras">
    <w:name w:val="line number"/>
    <w:basedOn w:val="VarsaylanParagrafYazTipi"/>
    <w:uiPriority w:val="99"/>
    <w:semiHidden/>
    <w:unhideWhenUsed/>
    <w:rsid w:val="00455028"/>
  </w:style>
  <w:style w:type="character" w:customStyle="1" w:styleId="authorsname">
    <w:name w:val="authors__name"/>
    <w:basedOn w:val="VarsaylanParagrafYazTipi"/>
    <w:rsid w:val="00455028"/>
  </w:style>
  <w:style w:type="paragraph" w:customStyle="1" w:styleId="004Metin">
    <w:name w:val="00 4.Metin"/>
    <w:basedOn w:val="Normal"/>
    <w:link w:val="004MetinChar"/>
    <w:rsid w:val="00264F92"/>
    <w:pPr>
      <w:spacing w:after="120" w:line="360" w:lineRule="auto"/>
      <w:ind w:firstLine="567"/>
      <w:jc w:val="both"/>
    </w:pPr>
    <w:rPr>
      <w:rFonts w:ascii="Times New Roman" w:hAnsi="Times New Roman" w:cs="Times New Roman"/>
    </w:rPr>
  </w:style>
  <w:style w:type="character" w:customStyle="1" w:styleId="004MetinChar">
    <w:name w:val="00 4.Metin Char"/>
    <w:basedOn w:val="VarsaylanParagrafYazTipi"/>
    <w:link w:val="004Metin"/>
    <w:rsid w:val="00264F92"/>
    <w:rPr>
      <w:rFonts w:ascii="Times New Roman" w:eastAsiaTheme="minorEastAsia" w:hAnsi="Times New Roman" w:cs="Times New Roman"/>
      <w:lang w:val="en-US"/>
    </w:rPr>
  </w:style>
  <w:style w:type="table" w:styleId="DzTablo5">
    <w:name w:val="Plain Table 5"/>
    <w:basedOn w:val="NormalTablo"/>
    <w:uiPriority w:val="45"/>
    <w:rsid w:val="00C27F7C"/>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AB114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style-span">
    <w:name w:val="apple-style-span"/>
    <w:basedOn w:val="VarsaylanParagrafYazTipi"/>
    <w:rsid w:val="00AB1149"/>
  </w:style>
  <w:style w:type="character" w:customStyle="1" w:styleId="reference-text">
    <w:name w:val="reference-text"/>
    <w:basedOn w:val="VarsaylanParagrafYazTipi"/>
    <w:rsid w:val="00C63AE2"/>
  </w:style>
  <w:style w:type="table" w:customStyle="1" w:styleId="TableGrid1">
    <w:name w:val="Table Grid1"/>
    <w:basedOn w:val="NormalTablo"/>
    <w:next w:val="TabloKlavuzu"/>
    <w:uiPriority w:val="59"/>
    <w:rsid w:val="00C63A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63AE2"/>
    <w:rPr>
      <w:color w:val="808080"/>
    </w:rPr>
  </w:style>
  <w:style w:type="character" w:customStyle="1" w:styleId="vote-count-post">
    <w:name w:val="vote-count-post"/>
    <w:basedOn w:val="VarsaylanParagrafYazTipi"/>
    <w:rsid w:val="00C63AE2"/>
  </w:style>
  <w:style w:type="character" w:customStyle="1" w:styleId="hps">
    <w:name w:val="hps"/>
    <w:basedOn w:val="VarsaylanParagrafYazTipi"/>
    <w:rsid w:val="007C3862"/>
  </w:style>
  <w:style w:type="paragraph" w:customStyle="1" w:styleId="bibliographie">
    <w:name w:val="bibliographie"/>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VarsaylanParagrafYazTipi"/>
    <w:rsid w:val="007C3862"/>
  </w:style>
  <w:style w:type="character" w:customStyle="1" w:styleId="auteur-autre">
    <w:name w:val="auteur-autre"/>
    <w:basedOn w:val="VarsaylanParagrafYazTipi"/>
    <w:rsid w:val="007C3862"/>
  </w:style>
  <w:style w:type="table" w:customStyle="1" w:styleId="Listeclaire1">
    <w:name w:val="Liste claire1"/>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Ombrageclair1">
    <w:name w:val="Ombrage clair1"/>
    <w:basedOn w:val="NormalTablo"/>
    <w:uiPriority w:val="60"/>
    <w:rsid w:val="007C386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2">
    <w:name w:val="Liste claire2"/>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VarsaylanParagrafYazTipi"/>
    <w:rsid w:val="007C3862"/>
  </w:style>
  <w:style w:type="character" w:customStyle="1" w:styleId="title-text">
    <w:name w:val="title-text"/>
    <w:basedOn w:val="VarsaylanParagrafYazTipi"/>
    <w:rsid w:val="007C3862"/>
  </w:style>
  <w:style w:type="character" w:customStyle="1" w:styleId="text">
    <w:name w:val="text"/>
    <w:basedOn w:val="VarsaylanParagrafYazTipi"/>
    <w:rsid w:val="007C3862"/>
  </w:style>
  <w:style w:type="character" w:customStyle="1" w:styleId="hlfld-title">
    <w:name w:val="hlfld-title"/>
    <w:basedOn w:val="VarsaylanParagrafYazTipi"/>
    <w:rsid w:val="007C3862"/>
  </w:style>
  <w:style w:type="character" w:customStyle="1" w:styleId="hlfld-contribauthor">
    <w:name w:val="hlfld-contribauthor"/>
    <w:basedOn w:val="VarsaylanParagrafYazTipi"/>
    <w:rsid w:val="007C3862"/>
  </w:style>
  <w:style w:type="character" w:styleId="HTMLCite">
    <w:name w:val="HTML Cite"/>
    <w:basedOn w:val="VarsaylanParagrafYazTipi"/>
    <w:uiPriority w:val="99"/>
    <w:semiHidden/>
    <w:unhideWhenUsed/>
    <w:rsid w:val="007C3862"/>
    <w:rPr>
      <w:i/>
      <w:iCs/>
    </w:rPr>
  </w:style>
  <w:style w:type="character" w:customStyle="1" w:styleId="citationyear">
    <w:name w:val="citation_year"/>
    <w:basedOn w:val="VarsaylanParagrafYazTipi"/>
    <w:rsid w:val="007C3862"/>
  </w:style>
  <w:style w:type="character" w:customStyle="1" w:styleId="citationvolume">
    <w:name w:val="citation_volume"/>
    <w:basedOn w:val="VarsaylanParagrafYazTipi"/>
    <w:rsid w:val="007C3862"/>
  </w:style>
  <w:style w:type="character" w:customStyle="1" w:styleId="st">
    <w:name w:val="st"/>
    <w:basedOn w:val="VarsaylanParagrafYazTipi"/>
    <w:rsid w:val="007C3862"/>
  </w:style>
  <w:style w:type="paragraph" w:customStyle="1" w:styleId="EndNoteBibliographyTitle">
    <w:name w:val="EndNote Bibliography Title"/>
    <w:basedOn w:val="Normal"/>
    <w:link w:val="EndNoteBibliographyTitleChar"/>
    <w:rsid w:val="00A60F6E"/>
    <w:pPr>
      <w:spacing w:after="0" w:line="259" w:lineRule="auto"/>
      <w:jc w:val="center"/>
    </w:pPr>
    <w:rPr>
      <w:rFonts w:ascii="Calibri" w:eastAsiaTheme="minorHAnsi" w:hAnsi="Calibri"/>
      <w:noProof/>
    </w:rPr>
  </w:style>
  <w:style w:type="character" w:customStyle="1" w:styleId="EndNoteBibliographyTitleChar">
    <w:name w:val="EndNote Bibliography Title Char"/>
    <w:basedOn w:val="VarsaylanParagrafYazTipi"/>
    <w:link w:val="EndNoteBibliographyTitle"/>
    <w:rsid w:val="00A60F6E"/>
    <w:rPr>
      <w:rFonts w:ascii="Calibri" w:hAnsi="Calibri"/>
      <w:noProof/>
      <w:lang w:val="en-US"/>
    </w:rPr>
  </w:style>
  <w:style w:type="paragraph" w:customStyle="1" w:styleId="EndNoteBibliography">
    <w:name w:val="EndNote Bibliography"/>
    <w:basedOn w:val="Normal"/>
    <w:link w:val="EndNoteBibliographyChar"/>
    <w:rsid w:val="00A60F6E"/>
    <w:pPr>
      <w:spacing w:after="160" w:line="240" w:lineRule="auto"/>
      <w:jc w:val="both"/>
    </w:pPr>
    <w:rPr>
      <w:rFonts w:ascii="Calibri" w:eastAsiaTheme="minorHAnsi" w:hAnsi="Calibri"/>
      <w:noProof/>
    </w:rPr>
  </w:style>
  <w:style w:type="character" w:customStyle="1" w:styleId="EndNoteBibliographyChar">
    <w:name w:val="EndNote Bibliography Char"/>
    <w:basedOn w:val="VarsaylanParagrafYazTipi"/>
    <w:link w:val="EndNoteBibliography"/>
    <w:rsid w:val="00A60F6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3277">
      <w:bodyDiv w:val="1"/>
      <w:marLeft w:val="0"/>
      <w:marRight w:val="0"/>
      <w:marTop w:val="0"/>
      <w:marBottom w:val="0"/>
      <w:divBdr>
        <w:top w:val="none" w:sz="0" w:space="0" w:color="auto"/>
        <w:left w:val="none" w:sz="0" w:space="0" w:color="auto"/>
        <w:bottom w:val="none" w:sz="0" w:space="0" w:color="auto"/>
        <w:right w:val="none" w:sz="0" w:space="0" w:color="auto"/>
      </w:divBdr>
    </w:div>
    <w:div w:id="144519927">
      <w:bodyDiv w:val="1"/>
      <w:marLeft w:val="0"/>
      <w:marRight w:val="0"/>
      <w:marTop w:val="0"/>
      <w:marBottom w:val="0"/>
      <w:divBdr>
        <w:top w:val="none" w:sz="0" w:space="0" w:color="auto"/>
        <w:left w:val="none" w:sz="0" w:space="0" w:color="auto"/>
        <w:bottom w:val="none" w:sz="0" w:space="0" w:color="auto"/>
        <w:right w:val="none" w:sz="0" w:space="0" w:color="auto"/>
      </w:divBdr>
    </w:div>
    <w:div w:id="289559776">
      <w:bodyDiv w:val="1"/>
      <w:marLeft w:val="0"/>
      <w:marRight w:val="0"/>
      <w:marTop w:val="0"/>
      <w:marBottom w:val="0"/>
      <w:divBdr>
        <w:top w:val="none" w:sz="0" w:space="0" w:color="auto"/>
        <w:left w:val="none" w:sz="0" w:space="0" w:color="auto"/>
        <w:bottom w:val="none" w:sz="0" w:space="0" w:color="auto"/>
        <w:right w:val="none" w:sz="0" w:space="0" w:color="auto"/>
      </w:divBdr>
    </w:div>
    <w:div w:id="377095315">
      <w:bodyDiv w:val="1"/>
      <w:marLeft w:val="0"/>
      <w:marRight w:val="0"/>
      <w:marTop w:val="0"/>
      <w:marBottom w:val="0"/>
      <w:divBdr>
        <w:top w:val="none" w:sz="0" w:space="0" w:color="auto"/>
        <w:left w:val="none" w:sz="0" w:space="0" w:color="auto"/>
        <w:bottom w:val="none" w:sz="0" w:space="0" w:color="auto"/>
        <w:right w:val="none" w:sz="0" w:space="0" w:color="auto"/>
      </w:divBdr>
    </w:div>
    <w:div w:id="522129918">
      <w:bodyDiv w:val="1"/>
      <w:marLeft w:val="0"/>
      <w:marRight w:val="0"/>
      <w:marTop w:val="0"/>
      <w:marBottom w:val="0"/>
      <w:divBdr>
        <w:top w:val="none" w:sz="0" w:space="0" w:color="auto"/>
        <w:left w:val="none" w:sz="0" w:space="0" w:color="auto"/>
        <w:bottom w:val="none" w:sz="0" w:space="0" w:color="auto"/>
        <w:right w:val="none" w:sz="0" w:space="0" w:color="auto"/>
      </w:divBdr>
    </w:div>
    <w:div w:id="532230881">
      <w:bodyDiv w:val="1"/>
      <w:marLeft w:val="0"/>
      <w:marRight w:val="0"/>
      <w:marTop w:val="0"/>
      <w:marBottom w:val="0"/>
      <w:divBdr>
        <w:top w:val="none" w:sz="0" w:space="0" w:color="auto"/>
        <w:left w:val="none" w:sz="0" w:space="0" w:color="auto"/>
        <w:bottom w:val="none" w:sz="0" w:space="0" w:color="auto"/>
        <w:right w:val="none" w:sz="0" w:space="0" w:color="auto"/>
      </w:divBdr>
      <w:divsChild>
        <w:div w:id="337319091">
          <w:marLeft w:val="0"/>
          <w:marRight w:val="0"/>
          <w:marTop w:val="0"/>
          <w:marBottom w:val="0"/>
          <w:divBdr>
            <w:top w:val="none" w:sz="0" w:space="0" w:color="auto"/>
            <w:left w:val="none" w:sz="0" w:space="0" w:color="auto"/>
            <w:bottom w:val="none" w:sz="0" w:space="0" w:color="auto"/>
            <w:right w:val="none" w:sz="0" w:space="0" w:color="auto"/>
          </w:divBdr>
        </w:div>
        <w:div w:id="470829572">
          <w:marLeft w:val="0"/>
          <w:marRight w:val="0"/>
          <w:marTop w:val="0"/>
          <w:marBottom w:val="0"/>
          <w:divBdr>
            <w:top w:val="none" w:sz="0" w:space="0" w:color="auto"/>
            <w:left w:val="none" w:sz="0" w:space="0" w:color="auto"/>
            <w:bottom w:val="none" w:sz="0" w:space="0" w:color="auto"/>
            <w:right w:val="none" w:sz="0" w:space="0" w:color="auto"/>
          </w:divBdr>
        </w:div>
        <w:div w:id="559512560">
          <w:marLeft w:val="0"/>
          <w:marRight w:val="0"/>
          <w:marTop w:val="0"/>
          <w:marBottom w:val="0"/>
          <w:divBdr>
            <w:top w:val="none" w:sz="0" w:space="0" w:color="auto"/>
            <w:left w:val="none" w:sz="0" w:space="0" w:color="auto"/>
            <w:bottom w:val="none" w:sz="0" w:space="0" w:color="auto"/>
            <w:right w:val="none" w:sz="0" w:space="0" w:color="auto"/>
          </w:divBdr>
        </w:div>
        <w:div w:id="588739134">
          <w:marLeft w:val="0"/>
          <w:marRight w:val="0"/>
          <w:marTop w:val="0"/>
          <w:marBottom w:val="0"/>
          <w:divBdr>
            <w:top w:val="none" w:sz="0" w:space="0" w:color="auto"/>
            <w:left w:val="none" w:sz="0" w:space="0" w:color="auto"/>
            <w:bottom w:val="none" w:sz="0" w:space="0" w:color="auto"/>
            <w:right w:val="none" w:sz="0" w:space="0" w:color="auto"/>
          </w:divBdr>
        </w:div>
        <w:div w:id="868836250">
          <w:marLeft w:val="0"/>
          <w:marRight w:val="0"/>
          <w:marTop w:val="0"/>
          <w:marBottom w:val="0"/>
          <w:divBdr>
            <w:top w:val="none" w:sz="0" w:space="0" w:color="auto"/>
            <w:left w:val="none" w:sz="0" w:space="0" w:color="auto"/>
            <w:bottom w:val="none" w:sz="0" w:space="0" w:color="auto"/>
            <w:right w:val="none" w:sz="0" w:space="0" w:color="auto"/>
          </w:divBdr>
        </w:div>
        <w:div w:id="1096632958">
          <w:marLeft w:val="0"/>
          <w:marRight w:val="0"/>
          <w:marTop w:val="0"/>
          <w:marBottom w:val="0"/>
          <w:divBdr>
            <w:top w:val="none" w:sz="0" w:space="0" w:color="auto"/>
            <w:left w:val="none" w:sz="0" w:space="0" w:color="auto"/>
            <w:bottom w:val="none" w:sz="0" w:space="0" w:color="auto"/>
            <w:right w:val="none" w:sz="0" w:space="0" w:color="auto"/>
          </w:divBdr>
        </w:div>
        <w:div w:id="1319113486">
          <w:marLeft w:val="0"/>
          <w:marRight w:val="0"/>
          <w:marTop w:val="0"/>
          <w:marBottom w:val="0"/>
          <w:divBdr>
            <w:top w:val="none" w:sz="0" w:space="0" w:color="auto"/>
            <w:left w:val="none" w:sz="0" w:space="0" w:color="auto"/>
            <w:bottom w:val="none" w:sz="0" w:space="0" w:color="auto"/>
            <w:right w:val="none" w:sz="0" w:space="0" w:color="auto"/>
          </w:divBdr>
        </w:div>
        <w:div w:id="1385568609">
          <w:marLeft w:val="0"/>
          <w:marRight w:val="0"/>
          <w:marTop w:val="0"/>
          <w:marBottom w:val="0"/>
          <w:divBdr>
            <w:top w:val="none" w:sz="0" w:space="0" w:color="auto"/>
            <w:left w:val="none" w:sz="0" w:space="0" w:color="auto"/>
            <w:bottom w:val="none" w:sz="0" w:space="0" w:color="auto"/>
            <w:right w:val="none" w:sz="0" w:space="0" w:color="auto"/>
          </w:divBdr>
        </w:div>
        <w:div w:id="1469856911">
          <w:marLeft w:val="0"/>
          <w:marRight w:val="0"/>
          <w:marTop w:val="0"/>
          <w:marBottom w:val="0"/>
          <w:divBdr>
            <w:top w:val="none" w:sz="0" w:space="0" w:color="auto"/>
            <w:left w:val="none" w:sz="0" w:space="0" w:color="auto"/>
            <w:bottom w:val="none" w:sz="0" w:space="0" w:color="auto"/>
            <w:right w:val="none" w:sz="0" w:space="0" w:color="auto"/>
          </w:divBdr>
        </w:div>
        <w:div w:id="1556971446">
          <w:marLeft w:val="0"/>
          <w:marRight w:val="0"/>
          <w:marTop w:val="0"/>
          <w:marBottom w:val="0"/>
          <w:divBdr>
            <w:top w:val="none" w:sz="0" w:space="0" w:color="auto"/>
            <w:left w:val="none" w:sz="0" w:space="0" w:color="auto"/>
            <w:bottom w:val="none" w:sz="0" w:space="0" w:color="auto"/>
            <w:right w:val="none" w:sz="0" w:space="0" w:color="auto"/>
          </w:divBdr>
        </w:div>
        <w:div w:id="1580022483">
          <w:marLeft w:val="0"/>
          <w:marRight w:val="0"/>
          <w:marTop w:val="0"/>
          <w:marBottom w:val="0"/>
          <w:divBdr>
            <w:top w:val="none" w:sz="0" w:space="0" w:color="auto"/>
            <w:left w:val="none" w:sz="0" w:space="0" w:color="auto"/>
            <w:bottom w:val="none" w:sz="0" w:space="0" w:color="auto"/>
            <w:right w:val="none" w:sz="0" w:space="0" w:color="auto"/>
          </w:divBdr>
        </w:div>
        <w:div w:id="1699348963">
          <w:marLeft w:val="0"/>
          <w:marRight w:val="0"/>
          <w:marTop w:val="0"/>
          <w:marBottom w:val="0"/>
          <w:divBdr>
            <w:top w:val="none" w:sz="0" w:space="0" w:color="auto"/>
            <w:left w:val="none" w:sz="0" w:space="0" w:color="auto"/>
            <w:bottom w:val="none" w:sz="0" w:space="0" w:color="auto"/>
            <w:right w:val="none" w:sz="0" w:space="0" w:color="auto"/>
          </w:divBdr>
        </w:div>
      </w:divsChild>
    </w:div>
    <w:div w:id="788278470">
      <w:bodyDiv w:val="1"/>
      <w:marLeft w:val="0"/>
      <w:marRight w:val="0"/>
      <w:marTop w:val="0"/>
      <w:marBottom w:val="0"/>
      <w:divBdr>
        <w:top w:val="none" w:sz="0" w:space="0" w:color="auto"/>
        <w:left w:val="none" w:sz="0" w:space="0" w:color="auto"/>
        <w:bottom w:val="none" w:sz="0" w:space="0" w:color="auto"/>
        <w:right w:val="none" w:sz="0" w:space="0" w:color="auto"/>
      </w:divBdr>
    </w:div>
    <w:div w:id="1020355636">
      <w:bodyDiv w:val="1"/>
      <w:marLeft w:val="0"/>
      <w:marRight w:val="0"/>
      <w:marTop w:val="0"/>
      <w:marBottom w:val="0"/>
      <w:divBdr>
        <w:top w:val="none" w:sz="0" w:space="0" w:color="auto"/>
        <w:left w:val="none" w:sz="0" w:space="0" w:color="auto"/>
        <w:bottom w:val="none" w:sz="0" w:space="0" w:color="auto"/>
        <w:right w:val="none" w:sz="0" w:space="0" w:color="auto"/>
      </w:divBdr>
      <w:divsChild>
        <w:div w:id="799883156">
          <w:marLeft w:val="0"/>
          <w:marRight w:val="0"/>
          <w:marTop w:val="0"/>
          <w:marBottom w:val="0"/>
          <w:divBdr>
            <w:top w:val="none" w:sz="0" w:space="0" w:color="auto"/>
            <w:left w:val="none" w:sz="0" w:space="0" w:color="auto"/>
            <w:bottom w:val="none" w:sz="0" w:space="0" w:color="auto"/>
            <w:right w:val="none" w:sz="0" w:space="0" w:color="auto"/>
          </w:divBdr>
          <w:divsChild>
            <w:div w:id="726951971">
              <w:marLeft w:val="60"/>
              <w:marRight w:val="0"/>
              <w:marTop w:val="0"/>
              <w:marBottom w:val="0"/>
              <w:divBdr>
                <w:top w:val="none" w:sz="0" w:space="0" w:color="auto"/>
                <w:left w:val="none" w:sz="0" w:space="0" w:color="auto"/>
                <w:bottom w:val="none" w:sz="0" w:space="0" w:color="auto"/>
                <w:right w:val="none" w:sz="0" w:space="0" w:color="auto"/>
              </w:divBdr>
              <w:divsChild>
                <w:div w:id="1479494679">
                  <w:marLeft w:val="0"/>
                  <w:marRight w:val="0"/>
                  <w:marTop w:val="0"/>
                  <w:marBottom w:val="0"/>
                  <w:divBdr>
                    <w:top w:val="none" w:sz="0" w:space="0" w:color="auto"/>
                    <w:left w:val="none" w:sz="0" w:space="0" w:color="auto"/>
                    <w:bottom w:val="none" w:sz="0" w:space="0" w:color="auto"/>
                    <w:right w:val="none" w:sz="0" w:space="0" w:color="auto"/>
                  </w:divBdr>
                  <w:divsChild>
                    <w:div w:id="1538010504">
                      <w:marLeft w:val="0"/>
                      <w:marRight w:val="0"/>
                      <w:marTop w:val="0"/>
                      <w:marBottom w:val="120"/>
                      <w:divBdr>
                        <w:top w:val="single" w:sz="6" w:space="0" w:color="F5F5F5"/>
                        <w:left w:val="single" w:sz="6" w:space="0" w:color="F5F5F5"/>
                        <w:bottom w:val="single" w:sz="6" w:space="0" w:color="F5F5F5"/>
                        <w:right w:val="single" w:sz="6" w:space="0" w:color="F5F5F5"/>
                      </w:divBdr>
                      <w:divsChild>
                        <w:div w:id="1103569658">
                          <w:marLeft w:val="0"/>
                          <w:marRight w:val="0"/>
                          <w:marTop w:val="0"/>
                          <w:marBottom w:val="0"/>
                          <w:divBdr>
                            <w:top w:val="none" w:sz="0" w:space="0" w:color="auto"/>
                            <w:left w:val="none" w:sz="0" w:space="0" w:color="auto"/>
                            <w:bottom w:val="none" w:sz="0" w:space="0" w:color="auto"/>
                            <w:right w:val="none" w:sz="0" w:space="0" w:color="auto"/>
                          </w:divBdr>
                          <w:divsChild>
                            <w:div w:id="580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0194">
          <w:marLeft w:val="0"/>
          <w:marRight w:val="0"/>
          <w:marTop w:val="0"/>
          <w:marBottom w:val="0"/>
          <w:divBdr>
            <w:top w:val="none" w:sz="0" w:space="0" w:color="auto"/>
            <w:left w:val="none" w:sz="0" w:space="0" w:color="auto"/>
            <w:bottom w:val="none" w:sz="0" w:space="0" w:color="auto"/>
            <w:right w:val="none" w:sz="0" w:space="0" w:color="auto"/>
          </w:divBdr>
          <w:divsChild>
            <w:div w:id="817301928">
              <w:marLeft w:val="0"/>
              <w:marRight w:val="60"/>
              <w:marTop w:val="0"/>
              <w:marBottom w:val="0"/>
              <w:divBdr>
                <w:top w:val="none" w:sz="0" w:space="0" w:color="auto"/>
                <w:left w:val="none" w:sz="0" w:space="0" w:color="auto"/>
                <w:bottom w:val="none" w:sz="0" w:space="0" w:color="auto"/>
                <w:right w:val="none" w:sz="0" w:space="0" w:color="auto"/>
              </w:divBdr>
              <w:divsChild>
                <w:div w:id="1574120596">
                  <w:marLeft w:val="0"/>
                  <w:marRight w:val="0"/>
                  <w:marTop w:val="0"/>
                  <w:marBottom w:val="120"/>
                  <w:divBdr>
                    <w:top w:val="single" w:sz="6" w:space="0" w:color="C0C0C0"/>
                    <w:left w:val="single" w:sz="6" w:space="0" w:color="D9D9D9"/>
                    <w:bottom w:val="single" w:sz="6" w:space="0" w:color="D9D9D9"/>
                    <w:right w:val="single" w:sz="6" w:space="0" w:color="D9D9D9"/>
                  </w:divBdr>
                  <w:divsChild>
                    <w:div w:id="101927372">
                      <w:marLeft w:val="0"/>
                      <w:marRight w:val="0"/>
                      <w:marTop w:val="0"/>
                      <w:marBottom w:val="0"/>
                      <w:divBdr>
                        <w:top w:val="none" w:sz="0" w:space="0" w:color="auto"/>
                        <w:left w:val="none" w:sz="0" w:space="0" w:color="auto"/>
                        <w:bottom w:val="none" w:sz="0" w:space="0" w:color="auto"/>
                        <w:right w:val="none" w:sz="0" w:space="0" w:color="auto"/>
                      </w:divBdr>
                    </w:div>
                    <w:div w:id="10596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6329">
      <w:bodyDiv w:val="1"/>
      <w:marLeft w:val="0"/>
      <w:marRight w:val="0"/>
      <w:marTop w:val="0"/>
      <w:marBottom w:val="0"/>
      <w:divBdr>
        <w:top w:val="none" w:sz="0" w:space="0" w:color="auto"/>
        <w:left w:val="none" w:sz="0" w:space="0" w:color="auto"/>
        <w:bottom w:val="none" w:sz="0" w:space="0" w:color="auto"/>
        <w:right w:val="none" w:sz="0" w:space="0" w:color="auto"/>
      </w:divBdr>
    </w:div>
    <w:div w:id="1278566833">
      <w:bodyDiv w:val="1"/>
      <w:marLeft w:val="0"/>
      <w:marRight w:val="0"/>
      <w:marTop w:val="0"/>
      <w:marBottom w:val="0"/>
      <w:divBdr>
        <w:top w:val="none" w:sz="0" w:space="0" w:color="auto"/>
        <w:left w:val="none" w:sz="0" w:space="0" w:color="auto"/>
        <w:bottom w:val="none" w:sz="0" w:space="0" w:color="auto"/>
        <w:right w:val="none" w:sz="0" w:space="0" w:color="auto"/>
      </w:divBdr>
    </w:div>
    <w:div w:id="1295478259">
      <w:bodyDiv w:val="1"/>
      <w:marLeft w:val="0"/>
      <w:marRight w:val="0"/>
      <w:marTop w:val="0"/>
      <w:marBottom w:val="0"/>
      <w:divBdr>
        <w:top w:val="none" w:sz="0" w:space="0" w:color="auto"/>
        <w:left w:val="none" w:sz="0" w:space="0" w:color="auto"/>
        <w:bottom w:val="none" w:sz="0" w:space="0" w:color="auto"/>
        <w:right w:val="none" w:sz="0" w:space="0" w:color="auto"/>
      </w:divBdr>
    </w:div>
    <w:div w:id="1353342981">
      <w:bodyDiv w:val="1"/>
      <w:marLeft w:val="0"/>
      <w:marRight w:val="0"/>
      <w:marTop w:val="0"/>
      <w:marBottom w:val="0"/>
      <w:divBdr>
        <w:top w:val="none" w:sz="0" w:space="0" w:color="auto"/>
        <w:left w:val="none" w:sz="0" w:space="0" w:color="auto"/>
        <w:bottom w:val="none" w:sz="0" w:space="0" w:color="auto"/>
        <w:right w:val="none" w:sz="0" w:space="0" w:color="auto"/>
      </w:divBdr>
    </w:div>
    <w:div w:id="1489251478">
      <w:bodyDiv w:val="1"/>
      <w:marLeft w:val="0"/>
      <w:marRight w:val="0"/>
      <w:marTop w:val="0"/>
      <w:marBottom w:val="0"/>
      <w:divBdr>
        <w:top w:val="none" w:sz="0" w:space="0" w:color="auto"/>
        <w:left w:val="none" w:sz="0" w:space="0" w:color="auto"/>
        <w:bottom w:val="none" w:sz="0" w:space="0" w:color="auto"/>
        <w:right w:val="none" w:sz="0" w:space="0" w:color="auto"/>
      </w:divBdr>
    </w:div>
    <w:div w:id="1537965803">
      <w:bodyDiv w:val="1"/>
      <w:marLeft w:val="0"/>
      <w:marRight w:val="0"/>
      <w:marTop w:val="0"/>
      <w:marBottom w:val="0"/>
      <w:divBdr>
        <w:top w:val="none" w:sz="0" w:space="0" w:color="auto"/>
        <w:left w:val="none" w:sz="0" w:space="0" w:color="auto"/>
        <w:bottom w:val="none" w:sz="0" w:space="0" w:color="auto"/>
        <w:right w:val="none" w:sz="0" w:space="0" w:color="auto"/>
      </w:divBdr>
    </w:div>
    <w:div w:id="1577402425">
      <w:bodyDiv w:val="1"/>
      <w:marLeft w:val="0"/>
      <w:marRight w:val="0"/>
      <w:marTop w:val="0"/>
      <w:marBottom w:val="0"/>
      <w:divBdr>
        <w:top w:val="none" w:sz="0" w:space="0" w:color="auto"/>
        <w:left w:val="none" w:sz="0" w:space="0" w:color="auto"/>
        <w:bottom w:val="none" w:sz="0" w:space="0" w:color="auto"/>
        <w:right w:val="none" w:sz="0" w:space="0" w:color="auto"/>
      </w:divBdr>
    </w:div>
    <w:div w:id="1830099313">
      <w:bodyDiv w:val="1"/>
      <w:marLeft w:val="0"/>
      <w:marRight w:val="0"/>
      <w:marTop w:val="0"/>
      <w:marBottom w:val="0"/>
      <w:divBdr>
        <w:top w:val="none" w:sz="0" w:space="0" w:color="auto"/>
        <w:left w:val="none" w:sz="0" w:space="0" w:color="auto"/>
        <w:bottom w:val="none" w:sz="0" w:space="0" w:color="auto"/>
        <w:right w:val="none" w:sz="0" w:space="0" w:color="auto"/>
      </w:divBdr>
    </w:div>
    <w:div w:id="1953315317">
      <w:bodyDiv w:val="1"/>
      <w:marLeft w:val="0"/>
      <w:marRight w:val="0"/>
      <w:marTop w:val="0"/>
      <w:marBottom w:val="0"/>
      <w:divBdr>
        <w:top w:val="none" w:sz="0" w:space="0" w:color="auto"/>
        <w:left w:val="none" w:sz="0" w:space="0" w:color="auto"/>
        <w:bottom w:val="none" w:sz="0" w:space="0" w:color="auto"/>
        <w:right w:val="none" w:sz="0" w:space="0" w:color="auto"/>
      </w:divBdr>
      <w:divsChild>
        <w:div w:id="371997805">
          <w:marLeft w:val="0"/>
          <w:marRight w:val="0"/>
          <w:marTop w:val="0"/>
          <w:marBottom w:val="0"/>
          <w:divBdr>
            <w:top w:val="none" w:sz="0" w:space="0" w:color="auto"/>
            <w:left w:val="none" w:sz="0" w:space="0" w:color="auto"/>
            <w:bottom w:val="none" w:sz="0" w:space="0" w:color="auto"/>
            <w:right w:val="none" w:sz="0" w:space="0" w:color="auto"/>
          </w:divBdr>
        </w:div>
        <w:div w:id="373044666">
          <w:marLeft w:val="0"/>
          <w:marRight w:val="0"/>
          <w:marTop w:val="0"/>
          <w:marBottom w:val="0"/>
          <w:divBdr>
            <w:top w:val="none" w:sz="0" w:space="0" w:color="auto"/>
            <w:left w:val="none" w:sz="0" w:space="0" w:color="auto"/>
            <w:bottom w:val="none" w:sz="0" w:space="0" w:color="auto"/>
            <w:right w:val="none" w:sz="0" w:space="0" w:color="auto"/>
          </w:divBdr>
        </w:div>
        <w:div w:id="494496024">
          <w:marLeft w:val="0"/>
          <w:marRight w:val="0"/>
          <w:marTop w:val="0"/>
          <w:marBottom w:val="0"/>
          <w:divBdr>
            <w:top w:val="none" w:sz="0" w:space="0" w:color="auto"/>
            <w:left w:val="none" w:sz="0" w:space="0" w:color="auto"/>
            <w:bottom w:val="none" w:sz="0" w:space="0" w:color="auto"/>
            <w:right w:val="none" w:sz="0" w:space="0" w:color="auto"/>
          </w:divBdr>
        </w:div>
        <w:div w:id="1262373162">
          <w:marLeft w:val="0"/>
          <w:marRight w:val="0"/>
          <w:marTop w:val="0"/>
          <w:marBottom w:val="0"/>
          <w:divBdr>
            <w:top w:val="none" w:sz="0" w:space="0" w:color="auto"/>
            <w:left w:val="none" w:sz="0" w:space="0" w:color="auto"/>
            <w:bottom w:val="none" w:sz="0" w:space="0" w:color="auto"/>
            <w:right w:val="none" w:sz="0" w:space="0" w:color="auto"/>
          </w:divBdr>
        </w:div>
        <w:div w:id="1263949239">
          <w:marLeft w:val="0"/>
          <w:marRight w:val="0"/>
          <w:marTop w:val="0"/>
          <w:marBottom w:val="0"/>
          <w:divBdr>
            <w:top w:val="none" w:sz="0" w:space="0" w:color="auto"/>
            <w:left w:val="none" w:sz="0" w:space="0" w:color="auto"/>
            <w:bottom w:val="none" w:sz="0" w:space="0" w:color="auto"/>
            <w:right w:val="none" w:sz="0" w:space="0" w:color="auto"/>
          </w:divBdr>
        </w:div>
        <w:div w:id="1267536981">
          <w:marLeft w:val="0"/>
          <w:marRight w:val="0"/>
          <w:marTop w:val="0"/>
          <w:marBottom w:val="0"/>
          <w:divBdr>
            <w:top w:val="none" w:sz="0" w:space="0" w:color="auto"/>
            <w:left w:val="none" w:sz="0" w:space="0" w:color="auto"/>
            <w:bottom w:val="none" w:sz="0" w:space="0" w:color="auto"/>
            <w:right w:val="none" w:sz="0" w:space="0" w:color="auto"/>
          </w:divBdr>
        </w:div>
        <w:div w:id="1334802598">
          <w:marLeft w:val="0"/>
          <w:marRight w:val="0"/>
          <w:marTop w:val="0"/>
          <w:marBottom w:val="0"/>
          <w:divBdr>
            <w:top w:val="none" w:sz="0" w:space="0" w:color="auto"/>
            <w:left w:val="none" w:sz="0" w:space="0" w:color="auto"/>
            <w:bottom w:val="none" w:sz="0" w:space="0" w:color="auto"/>
            <w:right w:val="none" w:sz="0" w:space="0" w:color="auto"/>
          </w:divBdr>
        </w:div>
        <w:div w:id="1641181089">
          <w:marLeft w:val="0"/>
          <w:marRight w:val="0"/>
          <w:marTop w:val="0"/>
          <w:marBottom w:val="0"/>
          <w:divBdr>
            <w:top w:val="none" w:sz="0" w:space="0" w:color="auto"/>
            <w:left w:val="none" w:sz="0" w:space="0" w:color="auto"/>
            <w:bottom w:val="none" w:sz="0" w:space="0" w:color="auto"/>
            <w:right w:val="none" w:sz="0" w:space="0" w:color="auto"/>
          </w:divBdr>
        </w:div>
        <w:div w:id="1752967840">
          <w:marLeft w:val="0"/>
          <w:marRight w:val="0"/>
          <w:marTop w:val="0"/>
          <w:marBottom w:val="0"/>
          <w:divBdr>
            <w:top w:val="none" w:sz="0" w:space="0" w:color="auto"/>
            <w:left w:val="none" w:sz="0" w:space="0" w:color="auto"/>
            <w:bottom w:val="none" w:sz="0" w:space="0" w:color="auto"/>
            <w:right w:val="none" w:sz="0" w:space="0" w:color="auto"/>
          </w:divBdr>
        </w:div>
        <w:div w:id="1976061439">
          <w:marLeft w:val="0"/>
          <w:marRight w:val="0"/>
          <w:marTop w:val="0"/>
          <w:marBottom w:val="0"/>
          <w:divBdr>
            <w:top w:val="none" w:sz="0" w:space="0" w:color="auto"/>
            <w:left w:val="none" w:sz="0" w:space="0" w:color="auto"/>
            <w:bottom w:val="none" w:sz="0" w:space="0" w:color="auto"/>
            <w:right w:val="none" w:sz="0" w:space="0" w:color="auto"/>
          </w:divBdr>
        </w:div>
        <w:div w:id="2134396493">
          <w:marLeft w:val="0"/>
          <w:marRight w:val="0"/>
          <w:marTop w:val="0"/>
          <w:marBottom w:val="0"/>
          <w:divBdr>
            <w:top w:val="none" w:sz="0" w:space="0" w:color="auto"/>
            <w:left w:val="none" w:sz="0" w:space="0" w:color="auto"/>
            <w:bottom w:val="none" w:sz="0" w:space="0" w:color="auto"/>
            <w:right w:val="none" w:sz="0" w:space="0" w:color="auto"/>
          </w:divBdr>
        </w:div>
      </w:divsChild>
    </w:div>
    <w:div w:id="2057388546">
      <w:bodyDiv w:val="1"/>
      <w:marLeft w:val="0"/>
      <w:marRight w:val="0"/>
      <w:marTop w:val="0"/>
      <w:marBottom w:val="0"/>
      <w:divBdr>
        <w:top w:val="none" w:sz="0" w:space="0" w:color="auto"/>
        <w:left w:val="none" w:sz="0" w:space="0" w:color="auto"/>
        <w:bottom w:val="none" w:sz="0" w:space="0" w:color="auto"/>
        <w:right w:val="none" w:sz="0" w:space="0" w:color="auto"/>
      </w:divBdr>
      <w:divsChild>
        <w:div w:id="173805592">
          <w:marLeft w:val="0"/>
          <w:marRight w:val="0"/>
          <w:marTop w:val="0"/>
          <w:marBottom w:val="0"/>
          <w:divBdr>
            <w:top w:val="none" w:sz="0" w:space="0" w:color="auto"/>
            <w:left w:val="none" w:sz="0" w:space="0" w:color="auto"/>
            <w:bottom w:val="none" w:sz="0" w:space="0" w:color="auto"/>
            <w:right w:val="none" w:sz="0" w:space="0" w:color="auto"/>
          </w:divBdr>
        </w:div>
        <w:div w:id="466318656">
          <w:marLeft w:val="0"/>
          <w:marRight w:val="0"/>
          <w:marTop w:val="0"/>
          <w:marBottom w:val="0"/>
          <w:divBdr>
            <w:top w:val="none" w:sz="0" w:space="0" w:color="auto"/>
            <w:left w:val="none" w:sz="0" w:space="0" w:color="auto"/>
            <w:bottom w:val="none" w:sz="0" w:space="0" w:color="auto"/>
            <w:right w:val="none" w:sz="0" w:space="0" w:color="auto"/>
          </w:divBdr>
        </w:div>
        <w:div w:id="881939163">
          <w:marLeft w:val="0"/>
          <w:marRight w:val="0"/>
          <w:marTop w:val="0"/>
          <w:marBottom w:val="0"/>
          <w:divBdr>
            <w:top w:val="none" w:sz="0" w:space="0" w:color="auto"/>
            <w:left w:val="none" w:sz="0" w:space="0" w:color="auto"/>
            <w:bottom w:val="none" w:sz="0" w:space="0" w:color="auto"/>
            <w:right w:val="none" w:sz="0" w:space="0" w:color="auto"/>
          </w:divBdr>
        </w:div>
        <w:div w:id="1004095234">
          <w:marLeft w:val="0"/>
          <w:marRight w:val="0"/>
          <w:marTop w:val="0"/>
          <w:marBottom w:val="0"/>
          <w:divBdr>
            <w:top w:val="none" w:sz="0" w:space="0" w:color="auto"/>
            <w:left w:val="none" w:sz="0" w:space="0" w:color="auto"/>
            <w:bottom w:val="none" w:sz="0" w:space="0" w:color="auto"/>
            <w:right w:val="none" w:sz="0" w:space="0" w:color="auto"/>
          </w:divBdr>
        </w:div>
        <w:div w:id="1122184737">
          <w:marLeft w:val="0"/>
          <w:marRight w:val="0"/>
          <w:marTop w:val="0"/>
          <w:marBottom w:val="0"/>
          <w:divBdr>
            <w:top w:val="none" w:sz="0" w:space="0" w:color="auto"/>
            <w:left w:val="none" w:sz="0" w:space="0" w:color="auto"/>
            <w:bottom w:val="none" w:sz="0" w:space="0" w:color="auto"/>
            <w:right w:val="none" w:sz="0" w:space="0" w:color="auto"/>
          </w:divBdr>
        </w:div>
        <w:div w:id="1160580719">
          <w:marLeft w:val="0"/>
          <w:marRight w:val="0"/>
          <w:marTop w:val="0"/>
          <w:marBottom w:val="0"/>
          <w:divBdr>
            <w:top w:val="none" w:sz="0" w:space="0" w:color="auto"/>
            <w:left w:val="none" w:sz="0" w:space="0" w:color="auto"/>
            <w:bottom w:val="none" w:sz="0" w:space="0" w:color="auto"/>
            <w:right w:val="none" w:sz="0" w:space="0" w:color="auto"/>
          </w:divBdr>
        </w:div>
        <w:div w:id="1271932286">
          <w:marLeft w:val="0"/>
          <w:marRight w:val="0"/>
          <w:marTop w:val="0"/>
          <w:marBottom w:val="0"/>
          <w:divBdr>
            <w:top w:val="none" w:sz="0" w:space="0" w:color="auto"/>
            <w:left w:val="none" w:sz="0" w:space="0" w:color="auto"/>
            <w:bottom w:val="none" w:sz="0" w:space="0" w:color="auto"/>
            <w:right w:val="none" w:sz="0" w:space="0" w:color="auto"/>
          </w:divBdr>
        </w:div>
        <w:div w:id="1396901958">
          <w:marLeft w:val="0"/>
          <w:marRight w:val="0"/>
          <w:marTop w:val="0"/>
          <w:marBottom w:val="0"/>
          <w:divBdr>
            <w:top w:val="none" w:sz="0" w:space="0" w:color="auto"/>
            <w:left w:val="none" w:sz="0" w:space="0" w:color="auto"/>
            <w:bottom w:val="none" w:sz="0" w:space="0" w:color="auto"/>
            <w:right w:val="none" w:sz="0" w:space="0" w:color="auto"/>
          </w:divBdr>
        </w:div>
        <w:div w:id="1430201942">
          <w:marLeft w:val="0"/>
          <w:marRight w:val="0"/>
          <w:marTop w:val="0"/>
          <w:marBottom w:val="0"/>
          <w:divBdr>
            <w:top w:val="none" w:sz="0" w:space="0" w:color="auto"/>
            <w:left w:val="none" w:sz="0" w:space="0" w:color="auto"/>
            <w:bottom w:val="none" w:sz="0" w:space="0" w:color="auto"/>
            <w:right w:val="none" w:sz="0" w:space="0" w:color="auto"/>
          </w:divBdr>
        </w:div>
        <w:div w:id="1585728092">
          <w:marLeft w:val="0"/>
          <w:marRight w:val="0"/>
          <w:marTop w:val="0"/>
          <w:marBottom w:val="0"/>
          <w:divBdr>
            <w:top w:val="none" w:sz="0" w:space="0" w:color="auto"/>
            <w:left w:val="none" w:sz="0" w:space="0" w:color="auto"/>
            <w:bottom w:val="none" w:sz="0" w:space="0" w:color="auto"/>
            <w:right w:val="none" w:sz="0" w:space="0" w:color="auto"/>
          </w:divBdr>
        </w:div>
        <w:div w:id="1813406184">
          <w:marLeft w:val="0"/>
          <w:marRight w:val="0"/>
          <w:marTop w:val="0"/>
          <w:marBottom w:val="0"/>
          <w:divBdr>
            <w:top w:val="none" w:sz="0" w:space="0" w:color="auto"/>
            <w:left w:val="none" w:sz="0" w:space="0" w:color="auto"/>
            <w:bottom w:val="none" w:sz="0" w:space="0" w:color="auto"/>
            <w:right w:val="none" w:sz="0" w:space="0" w:color="auto"/>
          </w:divBdr>
        </w:div>
        <w:div w:id="1971206017">
          <w:marLeft w:val="0"/>
          <w:marRight w:val="0"/>
          <w:marTop w:val="0"/>
          <w:marBottom w:val="0"/>
          <w:divBdr>
            <w:top w:val="none" w:sz="0" w:space="0" w:color="auto"/>
            <w:left w:val="none" w:sz="0" w:space="0" w:color="auto"/>
            <w:bottom w:val="none" w:sz="0" w:space="0" w:color="auto"/>
            <w:right w:val="none" w:sz="0" w:space="0" w:color="auto"/>
          </w:divBdr>
        </w:div>
      </w:divsChild>
    </w:div>
    <w:div w:id="2096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Desktop\Full%20text%20Template.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637D-4AAF-4305-950A-EBBDF5AB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text Template.dotx</Template>
  <TotalTime>0</TotalTime>
  <Pages>6</Pages>
  <Words>2191</Words>
  <Characters>12492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2019-02-07T18:25:00Z</dcterms:created>
  <dcterms:modified xsi:type="dcterms:W3CDTF">2019-03-07T08:16:00Z</dcterms:modified>
</cp:coreProperties>
</file>